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FAA2" w14:textId="2FD4B6CF" w:rsidR="009071A3" w:rsidRPr="00B90186" w:rsidRDefault="004C4E44" w:rsidP="00B90186">
      <w:pPr>
        <w:pStyle w:val="Nadpis1"/>
      </w:pPr>
      <w:r w:rsidRPr="00B90186">
        <w:t xml:space="preserve">INFORMACE K ADAPTAČNÍMU POBYTU </w:t>
      </w:r>
      <w:r w:rsidR="00AE60A1">
        <w:t xml:space="preserve">– Spolu po </w:t>
      </w:r>
      <w:proofErr w:type="spellStart"/>
      <w:r w:rsidR="00AE60A1">
        <w:t>COVIDu</w:t>
      </w:r>
      <w:proofErr w:type="spellEnd"/>
      <w:r w:rsidR="0042274F">
        <w:t xml:space="preserve"> – 2.K</w:t>
      </w:r>
    </w:p>
    <w:p w14:paraId="225CEB47" w14:textId="77777777" w:rsidR="004C4E44" w:rsidRPr="00B90186" w:rsidRDefault="004C4E44" w:rsidP="009071A3">
      <w:pPr>
        <w:jc w:val="center"/>
        <w:rPr>
          <w:rFonts w:ascii="Source Sans Pro" w:hAnsi="Source Sans Pro"/>
          <w:b/>
        </w:rPr>
      </w:pPr>
    </w:p>
    <w:p w14:paraId="61BABA47" w14:textId="6E1E8FF6" w:rsidR="009071A3" w:rsidRDefault="009071A3" w:rsidP="009071A3">
      <w:pPr>
        <w:rPr>
          <w:rFonts w:ascii="Source Sans Pro" w:hAnsi="Source Sans Pro"/>
          <w:b/>
        </w:rPr>
      </w:pPr>
      <w:r w:rsidRPr="00B90186">
        <w:rPr>
          <w:rFonts w:ascii="Source Sans Pro" w:hAnsi="Source Sans Pro"/>
          <w:b/>
        </w:rPr>
        <w:t xml:space="preserve">ZAČÁTEK </w:t>
      </w:r>
      <w:r w:rsidR="003B4FC9" w:rsidRPr="00B90186">
        <w:rPr>
          <w:rFonts w:ascii="Source Sans Pro" w:hAnsi="Source Sans Pro"/>
          <w:b/>
        </w:rPr>
        <w:t xml:space="preserve">POBYTU: </w:t>
      </w:r>
      <w:r w:rsidR="003B4FC9" w:rsidRPr="00B90186">
        <w:rPr>
          <w:rFonts w:ascii="Source Sans Pro" w:hAnsi="Source Sans Pro"/>
          <w:b/>
        </w:rPr>
        <w:tab/>
      </w:r>
      <w:r w:rsidR="0042274F">
        <w:rPr>
          <w:rFonts w:ascii="Source Sans Pro" w:hAnsi="Source Sans Pro"/>
          <w:b/>
        </w:rPr>
        <w:t>18</w:t>
      </w:r>
      <w:r w:rsidR="00DC0277">
        <w:rPr>
          <w:rFonts w:ascii="Source Sans Pro" w:hAnsi="Source Sans Pro"/>
          <w:b/>
        </w:rPr>
        <w:t xml:space="preserve">. </w:t>
      </w:r>
      <w:r w:rsidR="0042274F">
        <w:rPr>
          <w:rFonts w:ascii="Source Sans Pro" w:hAnsi="Source Sans Pro"/>
          <w:b/>
        </w:rPr>
        <w:t>10</w:t>
      </w:r>
      <w:r w:rsidR="00DC0277">
        <w:rPr>
          <w:rFonts w:ascii="Source Sans Pro" w:hAnsi="Source Sans Pro"/>
          <w:b/>
        </w:rPr>
        <w:t>. 202</w:t>
      </w:r>
      <w:r w:rsidR="008927DC">
        <w:rPr>
          <w:rFonts w:ascii="Source Sans Pro" w:hAnsi="Source Sans Pro"/>
          <w:b/>
        </w:rPr>
        <w:t>1</w:t>
      </w:r>
      <w:r w:rsidR="00DC0277">
        <w:rPr>
          <w:rFonts w:ascii="Source Sans Pro" w:hAnsi="Source Sans Pro"/>
          <w:b/>
        </w:rPr>
        <w:t>, v </w:t>
      </w:r>
      <w:r w:rsidR="003B4FC9">
        <w:rPr>
          <w:rFonts w:ascii="Source Sans Pro" w:hAnsi="Source Sans Pro"/>
          <w:b/>
        </w:rPr>
        <w:t>9.00 hodin, Kopánky</w:t>
      </w:r>
      <w:r w:rsidR="00DC0277">
        <w:rPr>
          <w:rFonts w:ascii="Source Sans Pro" w:hAnsi="Source Sans Pro"/>
          <w:b/>
        </w:rPr>
        <w:t xml:space="preserve">  </w:t>
      </w:r>
    </w:p>
    <w:p w14:paraId="15A57F57" w14:textId="5F799233" w:rsidR="00A16829" w:rsidRDefault="00A16829" w:rsidP="00A16829">
      <w:pPr>
        <w:pStyle w:val="Normln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222222"/>
          <w:sz w:val="21"/>
          <w:szCs w:val="21"/>
        </w:rPr>
      </w:pPr>
      <w:r>
        <w:rPr>
          <w:rStyle w:val="Siln"/>
          <w:rFonts w:ascii="Open Sans" w:eastAsiaTheme="majorEastAsia" w:hAnsi="Open Sans" w:cs="Open Sans"/>
          <w:color w:val="222222"/>
          <w:sz w:val="21"/>
          <w:szCs w:val="21"/>
        </w:rPr>
        <w:t>Sraz </w:t>
      </w:r>
      <w:r>
        <w:rPr>
          <w:rFonts w:ascii="Open Sans" w:hAnsi="Open Sans" w:cs="Open Sans"/>
          <w:color w:val="222222"/>
          <w:sz w:val="21"/>
          <w:szCs w:val="21"/>
        </w:rPr>
        <w:t xml:space="preserve">v pondělí </w:t>
      </w:r>
      <w:r w:rsidR="0042274F">
        <w:rPr>
          <w:rFonts w:ascii="Open Sans" w:hAnsi="Open Sans" w:cs="Open Sans"/>
          <w:color w:val="222222"/>
          <w:sz w:val="21"/>
          <w:szCs w:val="21"/>
        </w:rPr>
        <w:t>18</w:t>
      </w:r>
      <w:r>
        <w:rPr>
          <w:rFonts w:ascii="Open Sans" w:hAnsi="Open Sans" w:cs="Open Sans"/>
          <w:color w:val="222222"/>
          <w:sz w:val="21"/>
          <w:szCs w:val="21"/>
        </w:rPr>
        <w:t>.</w:t>
      </w:r>
      <w:r w:rsidR="0042274F">
        <w:rPr>
          <w:rFonts w:ascii="Open Sans" w:hAnsi="Open Sans" w:cs="Open Sans"/>
          <w:color w:val="222222"/>
          <w:sz w:val="21"/>
          <w:szCs w:val="21"/>
        </w:rPr>
        <w:t>10</w:t>
      </w:r>
      <w:r>
        <w:rPr>
          <w:rFonts w:ascii="Open Sans" w:hAnsi="Open Sans" w:cs="Open Sans"/>
          <w:color w:val="222222"/>
          <w:sz w:val="21"/>
          <w:szCs w:val="21"/>
        </w:rPr>
        <w:t>.2021 v </w:t>
      </w:r>
      <w:r>
        <w:rPr>
          <w:rStyle w:val="Siln"/>
          <w:rFonts w:ascii="Open Sans" w:eastAsiaTheme="majorEastAsia" w:hAnsi="Open Sans" w:cs="Open Sans"/>
          <w:color w:val="222222"/>
          <w:sz w:val="21"/>
          <w:szCs w:val="21"/>
        </w:rPr>
        <w:t xml:space="preserve">7.30 </w:t>
      </w:r>
      <w:r w:rsidR="003B4FC9">
        <w:rPr>
          <w:rStyle w:val="Siln"/>
          <w:rFonts w:ascii="Open Sans" w:eastAsiaTheme="majorEastAsia" w:hAnsi="Open Sans" w:cs="Open Sans"/>
          <w:color w:val="222222"/>
          <w:sz w:val="21"/>
          <w:szCs w:val="21"/>
        </w:rPr>
        <w:t>hod</w:t>
      </w:r>
      <w:r w:rsidR="003B4FC9">
        <w:rPr>
          <w:rFonts w:ascii="Open Sans" w:hAnsi="Open Sans" w:cs="Open Sans"/>
          <w:color w:val="222222"/>
          <w:sz w:val="21"/>
          <w:szCs w:val="21"/>
        </w:rPr>
        <w:t>.,</w:t>
      </w:r>
      <w:r w:rsidR="009721D0">
        <w:rPr>
          <w:rFonts w:ascii="Open Sans" w:hAnsi="Open Sans" w:cs="Open Sans"/>
          <w:color w:val="222222"/>
          <w:sz w:val="21"/>
          <w:szCs w:val="21"/>
        </w:rPr>
        <w:t xml:space="preserve"> d</w:t>
      </w:r>
      <w:r>
        <w:rPr>
          <w:rFonts w:ascii="Open Sans" w:hAnsi="Open Sans" w:cs="Open Sans"/>
          <w:color w:val="222222"/>
          <w:sz w:val="21"/>
          <w:szCs w:val="21"/>
        </w:rPr>
        <w:t>o</w:t>
      </w:r>
      <w:r w:rsidR="009721D0">
        <w:rPr>
          <w:rFonts w:ascii="Open Sans" w:hAnsi="Open Sans" w:cs="Open Sans"/>
          <w:color w:val="222222"/>
          <w:sz w:val="21"/>
          <w:szCs w:val="21"/>
        </w:rPr>
        <w:t xml:space="preserve">pravní terminál Uh. Brod </w:t>
      </w:r>
    </w:p>
    <w:p w14:paraId="0912EA20" w14:textId="77777777" w:rsidR="00A16829" w:rsidRDefault="00A16829" w:rsidP="00A16829">
      <w:pPr>
        <w:pStyle w:val="Normln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222222"/>
          <w:sz w:val="21"/>
          <w:szCs w:val="21"/>
        </w:rPr>
      </w:pPr>
      <w:r>
        <w:rPr>
          <w:rFonts w:ascii="Open Sans" w:hAnsi="Open Sans" w:cs="Open Sans"/>
          <w:color w:val="222222"/>
          <w:sz w:val="21"/>
          <w:szCs w:val="21"/>
        </w:rPr>
        <w:t>U autobusu se bude vybírat potvrzení o bezinfekčnosti, které nesmí být starší tří dnů.</w:t>
      </w:r>
    </w:p>
    <w:p w14:paraId="53890FD2" w14:textId="4C390E84" w:rsidR="009071A3" w:rsidRDefault="009071A3" w:rsidP="009071A3">
      <w:pPr>
        <w:rPr>
          <w:rFonts w:ascii="Source Sans Pro" w:hAnsi="Source Sans Pro"/>
          <w:b/>
        </w:rPr>
      </w:pPr>
      <w:r w:rsidRPr="00B90186">
        <w:rPr>
          <w:rFonts w:ascii="Source Sans Pro" w:hAnsi="Source Sans Pro"/>
          <w:b/>
        </w:rPr>
        <w:t xml:space="preserve">KONEC POBYTU: </w:t>
      </w:r>
      <w:r w:rsidRPr="00B90186">
        <w:rPr>
          <w:rFonts w:ascii="Source Sans Pro" w:hAnsi="Source Sans Pro"/>
          <w:b/>
        </w:rPr>
        <w:tab/>
      </w:r>
      <w:r w:rsidR="008927DC">
        <w:rPr>
          <w:rFonts w:ascii="Source Sans Pro" w:hAnsi="Source Sans Pro"/>
          <w:b/>
        </w:rPr>
        <w:t>2</w:t>
      </w:r>
      <w:r w:rsidR="0042274F">
        <w:rPr>
          <w:rFonts w:ascii="Source Sans Pro" w:hAnsi="Source Sans Pro"/>
          <w:b/>
        </w:rPr>
        <w:t>0</w:t>
      </w:r>
      <w:r w:rsidR="00DC0277">
        <w:rPr>
          <w:rFonts w:ascii="Source Sans Pro" w:hAnsi="Source Sans Pro"/>
          <w:b/>
        </w:rPr>
        <w:t xml:space="preserve">. </w:t>
      </w:r>
      <w:r w:rsidR="0042274F">
        <w:rPr>
          <w:rFonts w:ascii="Source Sans Pro" w:hAnsi="Source Sans Pro"/>
          <w:b/>
        </w:rPr>
        <w:t>10</w:t>
      </w:r>
      <w:r w:rsidR="00DC0277">
        <w:rPr>
          <w:rFonts w:ascii="Source Sans Pro" w:hAnsi="Source Sans Pro"/>
          <w:b/>
        </w:rPr>
        <w:t>. 202</w:t>
      </w:r>
      <w:r w:rsidR="008927DC">
        <w:rPr>
          <w:rFonts w:ascii="Source Sans Pro" w:hAnsi="Source Sans Pro"/>
          <w:b/>
        </w:rPr>
        <w:t>1</w:t>
      </w:r>
      <w:r w:rsidR="00DC0277">
        <w:rPr>
          <w:rFonts w:ascii="Source Sans Pro" w:hAnsi="Source Sans Pro"/>
          <w:b/>
        </w:rPr>
        <w:t>, v 15.00 hodin, Kopánky</w:t>
      </w:r>
    </w:p>
    <w:p w14:paraId="5CB8AEB1" w14:textId="3DECDEB2" w:rsidR="00A16829" w:rsidRPr="0042274F" w:rsidRDefault="00A16829" w:rsidP="009071A3">
      <w:pPr>
        <w:rPr>
          <w:rFonts w:ascii="Source Sans Pro" w:hAnsi="Source Sans Pro"/>
          <w:b/>
          <w:color w:val="FF0000"/>
        </w:rPr>
      </w:pPr>
      <w:r>
        <w:rPr>
          <w:rStyle w:val="Siln"/>
          <w:rFonts w:ascii="Open Sans" w:hAnsi="Open Sans" w:cs="Open Sans"/>
          <w:color w:val="222222"/>
          <w:sz w:val="21"/>
          <w:szCs w:val="21"/>
          <w:shd w:val="clear" w:color="auto" w:fill="FFFFFF"/>
        </w:rPr>
        <w:t>Návrat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 v</w:t>
      </w:r>
      <w:r w:rsidR="0042274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e středu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2</w:t>
      </w:r>
      <w:r w:rsidR="0042274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0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. </w:t>
      </w:r>
      <w:r w:rsidR="0042274F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10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. 2021okolo 16.30 hod. </w:t>
      </w:r>
      <w:r w:rsidR="009721D0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k dopravnímu terminálu Uh. Brod</w:t>
      </w:r>
    </w:p>
    <w:p w14:paraId="048905DD" w14:textId="77777777" w:rsidR="00416095" w:rsidRPr="00B90186" w:rsidRDefault="00415B5F" w:rsidP="00B90186">
      <w:pPr>
        <w:pStyle w:val="Nadpis2"/>
      </w:pPr>
      <w:r w:rsidRPr="00B90186">
        <w:t>SEZNAM NEZBYTNÝCH VĚCÍ NA ADAPTAČNÍ POBYT</w:t>
      </w:r>
    </w:p>
    <w:p w14:paraId="17B2AD54" w14:textId="77777777" w:rsidR="00415B5F" w:rsidRPr="00B90186" w:rsidRDefault="00415B5F" w:rsidP="00B90186">
      <w:pPr>
        <w:pStyle w:val="Odstavecseseznamem"/>
        <w:numPr>
          <w:ilvl w:val="0"/>
          <w:numId w:val="4"/>
        </w:numPr>
        <w:spacing w:after="0"/>
        <w:rPr>
          <w:rFonts w:ascii="Source Sans Pro" w:hAnsi="Source Sans Pro"/>
        </w:rPr>
      </w:pPr>
      <w:r w:rsidRPr="00B90186">
        <w:rPr>
          <w:rFonts w:ascii="Source Sans Pro" w:hAnsi="Source Sans Pro"/>
        </w:rPr>
        <w:t>dvoje boty</w:t>
      </w:r>
    </w:p>
    <w:p w14:paraId="3CB03247" w14:textId="5F75097A" w:rsidR="00415B5F" w:rsidRPr="00B90186" w:rsidRDefault="00415B5F" w:rsidP="00B90186">
      <w:pPr>
        <w:pStyle w:val="Odstavecseseznamem"/>
        <w:numPr>
          <w:ilvl w:val="0"/>
          <w:numId w:val="4"/>
        </w:numPr>
        <w:spacing w:after="0"/>
        <w:rPr>
          <w:rFonts w:ascii="Source Sans Pro" w:hAnsi="Source Sans Pro"/>
        </w:rPr>
      </w:pPr>
      <w:r w:rsidRPr="00B90186">
        <w:rPr>
          <w:rFonts w:ascii="Source Sans Pro" w:hAnsi="Source Sans Pro"/>
        </w:rPr>
        <w:t>oblečení na venek (vhodné převážně na ušpinění až zničení) i dovnitř</w:t>
      </w:r>
      <w:r w:rsidR="00F31556">
        <w:rPr>
          <w:rFonts w:ascii="Source Sans Pro" w:hAnsi="Source Sans Pro"/>
        </w:rPr>
        <w:t xml:space="preserve"> </w:t>
      </w:r>
      <w:r w:rsidR="00C53199">
        <w:rPr>
          <w:rFonts w:ascii="Source Sans Pro" w:hAnsi="Source Sans Pro"/>
        </w:rPr>
        <w:t xml:space="preserve">a </w:t>
      </w:r>
      <w:r w:rsidR="00F31556">
        <w:rPr>
          <w:rFonts w:ascii="Source Sans Pro" w:hAnsi="Source Sans Pro"/>
        </w:rPr>
        <w:t>na spaní</w:t>
      </w:r>
    </w:p>
    <w:p w14:paraId="4E85A190" w14:textId="31BD830F" w:rsidR="00415B5F" w:rsidRPr="00B90186" w:rsidRDefault="003B4FC9" w:rsidP="00B90186">
      <w:pPr>
        <w:pStyle w:val="Odstavecseseznamem"/>
        <w:numPr>
          <w:ilvl w:val="0"/>
          <w:numId w:val="4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přezůvky</w:t>
      </w:r>
    </w:p>
    <w:p w14:paraId="7793EDFF" w14:textId="77777777" w:rsidR="00415B5F" w:rsidRPr="00B90186" w:rsidRDefault="00415B5F" w:rsidP="00B90186">
      <w:pPr>
        <w:pStyle w:val="Odstavecseseznamem"/>
        <w:numPr>
          <w:ilvl w:val="0"/>
          <w:numId w:val="4"/>
        </w:numPr>
        <w:spacing w:after="0"/>
        <w:rPr>
          <w:rFonts w:ascii="Source Sans Pro" w:hAnsi="Source Sans Pro"/>
        </w:rPr>
      </w:pPr>
      <w:r w:rsidRPr="00B90186">
        <w:rPr>
          <w:rFonts w:ascii="Source Sans Pro" w:hAnsi="Source Sans Pro"/>
        </w:rPr>
        <w:t>hygienické potřeby</w:t>
      </w:r>
    </w:p>
    <w:p w14:paraId="011E43EE" w14:textId="1E3F6636" w:rsidR="00415B5F" w:rsidRPr="00B90186" w:rsidRDefault="00415B5F" w:rsidP="00B90186">
      <w:pPr>
        <w:pStyle w:val="Odstavecseseznamem"/>
        <w:numPr>
          <w:ilvl w:val="0"/>
          <w:numId w:val="4"/>
        </w:numPr>
        <w:spacing w:after="0"/>
        <w:rPr>
          <w:rFonts w:ascii="Source Sans Pro" w:hAnsi="Source Sans Pro"/>
        </w:rPr>
      </w:pPr>
      <w:r w:rsidRPr="00B90186">
        <w:rPr>
          <w:rFonts w:ascii="Source Sans Pro" w:hAnsi="Source Sans Pro"/>
        </w:rPr>
        <w:t>léky (pokud ně</w:t>
      </w:r>
      <w:r w:rsidR="003B4FC9">
        <w:rPr>
          <w:rFonts w:ascii="Source Sans Pro" w:hAnsi="Source Sans Pro"/>
        </w:rPr>
        <w:t>jaké</w:t>
      </w:r>
      <w:r w:rsidRPr="00B90186">
        <w:rPr>
          <w:rFonts w:ascii="Source Sans Pro" w:hAnsi="Source Sans Pro"/>
        </w:rPr>
        <w:t xml:space="preserve"> bereš)</w:t>
      </w:r>
    </w:p>
    <w:p w14:paraId="0120B158" w14:textId="77777777" w:rsidR="00747016" w:rsidRPr="00747016" w:rsidRDefault="00415B5F" w:rsidP="00747016">
      <w:pPr>
        <w:pStyle w:val="Odstavecseseznamem"/>
        <w:numPr>
          <w:ilvl w:val="0"/>
          <w:numId w:val="4"/>
        </w:numPr>
        <w:spacing w:after="0"/>
        <w:rPr>
          <w:rFonts w:ascii="Source Sans Pro" w:hAnsi="Source Sans Pro"/>
        </w:rPr>
      </w:pPr>
      <w:r w:rsidRPr="00B90186">
        <w:rPr>
          <w:rFonts w:ascii="Source Sans Pro" w:hAnsi="Source Sans Pro"/>
        </w:rPr>
        <w:t>ručník</w:t>
      </w:r>
      <w:r w:rsidR="00747016">
        <w:rPr>
          <w:rFonts w:ascii="Source Sans Pro" w:hAnsi="Source Sans Pro"/>
        </w:rPr>
        <w:t xml:space="preserve"> </w:t>
      </w:r>
    </w:p>
    <w:p w14:paraId="5E403311" w14:textId="77777777" w:rsidR="00415B5F" w:rsidRPr="00B90186" w:rsidRDefault="00415B5F" w:rsidP="00B90186">
      <w:pPr>
        <w:pStyle w:val="Odstavecseseznamem"/>
        <w:numPr>
          <w:ilvl w:val="0"/>
          <w:numId w:val="4"/>
        </w:numPr>
        <w:spacing w:after="0"/>
        <w:rPr>
          <w:rFonts w:ascii="Source Sans Pro" w:hAnsi="Source Sans Pro"/>
        </w:rPr>
      </w:pPr>
      <w:r w:rsidRPr="00B90186">
        <w:rPr>
          <w:rFonts w:ascii="Source Sans Pro" w:hAnsi="Source Sans Pro"/>
        </w:rPr>
        <w:t>šátek</w:t>
      </w:r>
    </w:p>
    <w:p w14:paraId="5FF3FE0F" w14:textId="77777777" w:rsidR="00415B5F" w:rsidRPr="00B90186" w:rsidRDefault="00415B5F" w:rsidP="00B90186">
      <w:pPr>
        <w:pStyle w:val="Odstavecseseznamem"/>
        <w:numPr>
          <w:ilvl w:val="0"/>
          <w:numId w:val="4"/>
        </w:numPr>
        <w:spacing w:after="0"/>
        <w:rPr>
          <w:rFonts w:ascii="Source Sans Pro" w:hAnsi="Source Sans Pro"/>
        </w:rPr>
      </w:pPr>
      <w:r w:rsidRPr="00B90186">
        <w:rPr>
          <w:rFonts w:ascii="Source Sans Pro" w:hAnsi="Source Sans Pro"/>
        </w:rPr>
        <w:t>něco proti dešti</w:t>
      </w:r>
    </w:p>
    <w:p w14:paraId="2E665FBD" w14:textId="74299BB0" w:rsidR="00415B5F" w:rsidRDefault="00415B5F" w:rsidP="00B90186">
      <w:pPr>
        <w:pStyle w:val="Odstavecseseznamem"/>
        <w:numPr>
          <w:ilvl w:val="0"/>
          <w:numId w:val="4"/>
        </w:numPr>
        <w:spacing w:after="0"/>
        <w:rPr>
          <w:rFonts w:ascii="Source Sans Pro" w:hAnsi="Source Sans Pro"/>
        </w:rPr>
      </w:pPr>
      <w:r w:rsidRPr="00B90186">
        <w:rPr>
          <w:rFonts w:ascii="Source Sans Pro" w:hAnsi="Source Sans Pro"/>
        </w:rPr>
        <w:t>kartičku pojišťovny</w:t>
      </w:r>
      <w:r w:rsidR="00F31556">
        <w:rPr>
          <w:rFonts w:ascii="Source Sans Pro" w:hAnsi="Source Sans Pro"/>
        </w:rPr>
        <w:t>, občanský průkaz</w:t>
      </w:r>
    </w:p>
    <w:p w14:paraId="2873AAC8" w14:textId="77777777" w:rsidR="008B61C0" w:rsidRPr="00B90186" w:rsidRDefault="008B61C0" w:rsidP="00B90186">
      <w:pPr>
        <w:pStyle w:val="Odstavecseseznamem"/>
        <w:numPr>
          <w:ilvl w:val="0"/>
          <w:numId w:val="4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roušku či respirátor (bude-li v danou dobu potřeba)</w:t>
      </w:r>
    </w:p>
    <w:p w14:paraId="786B7B51" w14:textId="77777777" w:rsidR="00415B5F" w:rsidRPr="00B90186" w:rsidRDefault="00415B5F" w:rsidP="00B90186">
      <w:pPr>
        <w:pStyle w:val="Odstavecseseznamem"/>
        <w:numPr>
          <w:ilvl w:val="0"/>
          <w:numId w:val="4"/>
        </w:numPr>
        <w:spacing w:after="0"/>
        <w:rPr>
          <w:rFonts w:ascii="Source Sans Pro" w:hAnsi="Source Sans Pro"/>
        </w:rPr>
      </w:pPr>
      <w:r w:rsidRPr="00B90186">
        <w:rPr>
          <w:rFonts w:ascii="Source Sans Pro" w:hAnsi="Source Sans Pro"/>
        </w:rPr>
        <w:t xml:space="preserve">dobrou náladu </w:t>
      </w:r>
      <w:r w:rsidRPr="00B90186">
        <w:rPr>
          <w:rFonts w:ascii="Source Sans Pro" w:hAnsi="Source Sans Pro"/>
        </w:rPr>
        <w:sym w:font="Wingdings" w:char="F04A"/>
      </w:r>
    </w:p>
    <w:p w14:paraId="4E66C943" w14:textId="77777777" w:rsidR="00415B5F" w:rsidRDefault="00415B5F" w:rsidP="00415B5F">
      <w:pPr>
        <w:rPr>
          <w:rFonts w:ascii="Source Sans Pro" w:hAnsi="Source Sans Pro"/>
        </w:rPr>
      </w:pPr>
    </w:p>
    <w:p w14:paraId="5843EC79" w14:textId="77777777" w:rsidR="00B90186" w:rsidRPr="00B90186" w:rsidRDefault="00B90186" w:rsidP="00415B5F">
      <w:pPr>
        <w:rPr>
          <w:rFonts w:ascii="Source Sans Pro" w:hAnsi="Source Sans Pro"/>
        </w:rPr>
      </w:pPr>
    </w:p>
    <w:p w14:paraId="40D3D5B1" w14:textId="77777777" w:rsidR="00C73932" w:rsidRPr="00B90186" w:rsidRDefault="00C73932" w:rsidP="00B90186">
      <w:pPr>
        <w:pStyle w:val="Nadpis2"/>
      </w:pPr>
      <w:r w:rsidRPr="00B90186">
        <w:t>A CO OD POBYTU OČEKÁVAT?</w:t>
      </w:r>
    </w:p>
    <w:p w14:paraId="19B9CB2F" w14:textId="349A553D" w:rsidR="00C73932" w:rsidRPr="00B90186" w:rsidRDefault="00C73932" w:rsidP="00B90186">
      <w:pPr>
        <w:numPr>
          <w:ilvl w:val="0"/>
          <w:numId w:val="3"/>
        </w:numPr>
        <w:spacing w:after="0"/>
        <w:rPr>
          <w:rFonts w:ascii="Source Sans Pro" w:hAnsi="Source Sans Pro"/>
        </w:rPr>
      </w:pPr>
      <w:r w:rsidRPr="00B90186">
        <w:rPr>
          <w:rFonts w:ascii="Source Sans Pro" w:hAnsi="Source Sans Pro"/>
        </w:rPr>
        <w:t xml:space="preserve">Poznání </w:t>
      </w:r>
      <w:r w:rsidR="003B4FC9">
        <w:rPr>
          <w:rFonts w:ascii="Source Sans Pro" w:hAnsi="Source Sans Pro"/>
        </w:rPr>
        <w:t>spolužáků</w:t>
      </w:r>
      <w:r w:rsidRPr="00B90186">
        <w:rPr>
          <w:rFonts w:ascii="Source Sans Pro" w:hAnsi="Source Sans Pro"/>
        </w:rPr>
        <w:t xml:space="preserve"> tak, jak by se Ti to jen ve škole nepodařilo</w:t>
      </w:r>
    </w:p>
    <w:p w14:paraId="07B4826D" w14:textId="77777777" w:rsidR="00C73932" w:rsidRPr="00B90186" w:rsidRDefault="009B7A8B" w:rsidP="00B90186">
      <w:pPr>
        <w:numPr>
          <w:ilvl w:val="0"/>
          <w:numId w:val="3"/>
        </w:numPr>
        <w:spacing w:after="0"/>
        <w:rPr>
          <w:rFonts w:ascii="Source Sans Pro" w:hAnsi="Source Sans Pro"/>
        </w:rPr>
      </w:pPr>
      <w:r w:rsidRPr="00B90186">
        <w:rPr>
          <w:rFonts w:ascii="Source Sans Pro" w:hAnsi="Source Sans Pro"/>
        </w:rPr>
        <w:t>Žádná nuda a spoustu srandy</w:t>
      </w:r>
    </w:p>
    <w:p w14:paraId="32FC337D" w14:textId="77777777" w:rsidR="009B7A8B" w:rsidRPr="00B90186" w:rsidRDefault="009B7A8B" w:rsidP="00B90186">
      <w:pPr>
        <w:numPr>
          <w:ilvl w:val="0"/>
          <w:numId w:val="3"/>
        </w:numPr>
        <w:spacing w:after="0"/>
        <w:rPr>
          <w:rFonts w:ascii="Source Sans Pro" w:hAnsi="Source Sans Pro"/>
        </w:rPr>
      </w:pPr>
      <w:r w:rsidRPr="00B90186">
        <w:rPr>
          <w:rFonts w:ascii="Source Sans Pro" w:hAnsi="Source Sans Pro"/>
        </w:rPr>
        <w:t>Rovný přístup mezi všemi</w:t>
      </w:r>
    </w:p>
    <w:p w14:paraId="10501C7A" w14:textId="77777777" w:rsidR="00680E72" w:rsidRPr="00B90186" w:rsidRDefault="00386B21" w:rsidP="00B90186">
      <w:pPr>
        <w:numPr>
          <w:ilvl w:val="0"/>
          <w:numId w:val="3"/>
        </w:numPr>
        <w:spacing w:after="0"/>
        <w:rPr>
          <w:rFonts w:ascii="Source Sans Pro" w:hAnsi="Source Sans Pro"/>
        </w:rPr>
      </w:pPr>
      <w:r w:rsidRPr="00B90186">
        <w:rPr>
          <w:rFonts w:ascii="Source Sans Pro" w:hAnsi="Source Sans Pro"/>
        </w:rPr>
        <w:t>Nabité a p</w:t>
      </w:r>
      <w:r w:rsidR="00747016">
        <w:rPr>
          <w:rFonts w:ascii="Source Sans Pro" w:hAnsi="Source Sans Pro"/>
        </w:rPr>
        <w:t>ohodové 2</w:t>
      </w:r>
      <w:r w:rsidR="009B7A8B" w:rsidRPr="00B90186">
        <w:rPr>
          <w:rFonts w:ascii="Source Sans Pro" w:hAnsi="Source Sans Pro"/>
        </w:rPr>
        <w:t xml:space="preserve"> dny</w:t>
      </w:r>
      <w:r w:rsidRPr="00B90186">
        <w:rPr>
          <w:rFonts w:ascii="Source Sans Pro" w:hAnsi="Source Sans Pro"/>
        </w:rPr>
        <w:t xml:space="preserve"> s hromadou zážitků</w:t>
      </w:r>
    </w:p>
    <w:p w14:paraId="6C613488" w14:textId="77777777" w:rsidR="00680E72" w:rsidRPr="00B90186" w:rsidRDefault="00680E72" w:rsidP="00680E72">
      <w:pPr>
        <w:spacing w:after="0"/>
        <w:rPr>
          <w:rFonts w:ascii="Source Sans Pro" w:hAnsi="Source Sans Pro"/>
        </w:rPr>
      </w:pPr>
    </w:p>
    <w:p w14:paraId="682938CB" w14:textId="77777777" w:rsidR="00680E72" w:rsidRPr="00B90186" w:rsidRDefault="00680E72" w:rsidP="00680E72">
      <w:pPr>
        <w:spacing w:after="0"/>
        <w:rPr>
          <w:rFonts w:ascii="Source Sans Pro" w:hAnsi="Source Sans Pro"/>
        </w:rPr>
      </w:pPr>
    </w:p>
    <w:p w14:paraId="1074B976" w14:textId="77777777" w:rsidR="00680E72" w:rsidRPr="00B90186" w:rsidRDefault="00680E72" w:rsidP="00680E72">
      <w:pPr>
        <w:spacing w:after="0"/>
        <w:rPr>
          <w:rFonts w:ascii="Source Sans Pro" w:hAnsi="Source Sans Pro"/>
        </w:rPr>
      </w:pPr>
    </w:p>
    <w:p w14:paraId="68FBA50D" w14:textId="4D2C60FB" w:rsidR="00680E72" w:rsidRPr="00B90186" w:rsidRDefault="00680E72" w:rsidP="00680E72">
      <w:pPr>
        <w:spacing w:after="0"/>
        <w:rPr>
          <w:rFonts w:ascii="Source Sans Pro" w:hAnsi="Source Sans Pro"/>
        </w:rPr>
      </w:pPr>
    </w:p>
    <w:p w14:paraId="18F7E4FA" w14:textId="77777777" w:rsidR="00680E72" w:rsidRPr="00B90186" w:rsidRDefault="00680E72" w:rsidP="00680E72">
      <w:pPr>
        <w:spacing w:after="0"/>
        <w:rPr>
          <w:rFonts w:ascii="Source Sans Pro" w:hAnsi="Source Sans Pro"/>
        </w:rPr>
      </w:pPr>
    </w:p>
    <w:p w14:paraId="79180AF5" w14:textId="49958BB7" w:rsidR="00680E72" w:rsidRPr="00B90186" w:rsidRDefault="00680E72" w:rsidP="00680E72">
      <w:pPr>
        <w:spacing w:after="0"/>
        <w:rPr>
          <w:rFonts w:ascii="Source Sans Pro" w:hAnsi="Source Sans Pro"/>
        </w:rPr>
      </w:pPr>
    </w:p>
    <w:p w14:paraId="2A69456D" w14:textId="3A915826" w:rsidR="009B7A8B" w:rsidRPr="00B90186" w:rsidRDefault="00AE60A1" w:rsidP="00680E72">
      <w:pPr>
        <w:spacing w:after="0"/>
        <w:ind w:left="720"/>
        <w:rPr>
          <w:rFonts w:ascii="Source Sans Pro" w:hAnsi="Source Sans Pro"/>
        </w:rPr>
      </w:pPr>
      <w:r>
        <w:rPr>
          <w:rFonts w:ascii="Source Sans Pro" w:hAnsi="Source Sans Pro"/>
          <w:noProof/>
        </w:rPr>
        <w:drawing>
          <wp:anchor distT="0" distB="0" distL="114300" distR="114300" simplePos="0" relativeHeight="251658240" behindDoc="0" locked="0" layoutInCell="1" allowOverlap="1" wp14:anchorId="48048057" wp14:editId="74EF70E9">
            <wp:simplePos x="0" y="0"/>
            <wp:positionH relativeFrom="margin">
              <wp:align>right</wp:align>
            </wp:positionH>
            <wp:positionV relativeFrom="paragraph">
              <wp:posOffset>37465</wp:posOffset>
            </wp:positionV>
            <wp:extent cx="2757170" cy="687705"/>
            <wp:effectExtent l="0" t="0" r="508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7A8B" w:rsidRPr="00B90186" w:rsidSect="0041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8A6"/>
    <w:multiLevelType w:val="hybridMultilevel"/>
    <w:tmpl w:val="BEB01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35567"/>
    <w:multiLevelType w:val="hybridMultilevel"/>
    <w:tmpl w:val="0F348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7490B"/>
    <w:multiLevelType w:val="hybridMultilevel"/>
    <w:tmpl w:val="E196FB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24D71"/>
    <w:multiLevelType w:val="hybridMultilevel"/>
    <w:tmpl w:val="6C7650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E72"/>
    <w:rsid w:val="001E380E"/>
    <w:rsid w:val="003673AB"/>
    <w:rsid w:val="00386B21"/>
    <w:rsid w:val="003B4FC9"/>
    <w:rsid w:val="0041467F"/>
    <w:rsid w:val="00415B5F"/>
    <w:rsid w:val="00416095"/>
    <w:rsid w:val="0042274F"/>
    <w:rsid w:val="004C4E44"/>
    <w:rsid w:val="00680E72"/>
    <w:rsid w:val="00747016"/>
    <w:rsid w:val="00790750"/>
    <w:rsid w:val="007E6DB6"/>
    <w:rsid w:val="008927DC"/>
    <w:rsid w:val="008B61C0"/>
    <w:rsid w:val="00903B19"/>
    <w:rsid w:val="009071A3"/>
    <w:rsid w:val="00912CFF"/>
    <w:rsid w:val="009721D0"/>
    <w:rsid w:val="009B7A8B"/>
    <w:rsid w:val="00A16829"/>
    <w:rsid w:val="00AE60A1"/>
    <w:rsid w:val="00B90186"/>
    <w:rsid w:val="00C53199"/>
    <w:rsid w:val="00C73932"/>
    <w:rsid w:val="00D80918"/>
    <w:rsid w:val="00DC0277"/>
    <w:rsid w:val="00DC2CAA"/>
    <w:rsid w:val="00F31556"/>
    <w:rsid w:val="00FD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6293"/>
  <w15:docId w15:val="{6A5E6095-2B6C-41BE-943B-17376219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609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90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0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5B5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90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90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A16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6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13-POByty\01-VZOry\03-INStrukce\MADIO-info_ss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MADIO-info_ss_vzor.dotx</Template>
  <TotalTime>11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majstryszinova</dc:creator>
  <cp:lastModifiedBy>Radka Knotková</cp:lastModifiedBy>
  <cp:revision>13</cp:revision>
  <cp:lastPrinted>2021-09-06T12:31:00Z</cp:lastPrinted>
  <dcterms:created xsi:type="dcterms:W3CDTF">2021-05-28T04:25:00Z</dcterms:created>
  <dcterms:modified xsi:type="dcterms:W3CDTF">2021-09-07T09:52:00Z</dcterms:modified>
</cp:coreProperties>
</file>