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5FAA2" w14:textId="667E163E" w:rsidR="009071A3" w:rsidRPr="00B90186" w:rsidRDefault="004C4E44" w:rsidP="00B90186">
      <w:pPr>
        <w:pStyle w:val="Nadpis1"/>
      </w:pPr>
      <w:r w:rsidRPr="00B90186">
        <w:t xml:space="preserve">INFORMACE K ADAPTAČNÍMU POBYTU </w:t>
      </w:r>
      <w:r w:rsidR="008165FC">
        <w:t>1.MT a 1.TU</w:t>
      </w:r>
    </w:p>
    <w:p w14:paraId="225CEB47" w14:textId="77777777" w:rsidR="004C4E44" w:rsidRPr="00B90186" w:rsidRDefault="004C4E44" w:rsidP="009071A3">
      <w:pPr>
        <w:jc w:val="center"/>
        <w:rPr>
          <w:rFonts w:ascii="Source Sans Pro" w:hAnsi="Source Sans Pro"/>
          <w:b/>
        </w:rPr>
      </w:pPr>
    </w:p>
    <w:p w14:paraId="61BABA47" w14:textId="44E86151" w:rsidR="009071A3" w:rsidRPr="008165FC" w:rsidRDefault="009071A3" w:rsidP="009071A3">
      <w:pPr>
        <w:rPr>
          <w:rFonts w:ascii="Source Sans Pro" w:hAnsi="Source Sans Pro"/>
          <w:bCs/>
        </w:rPr>
      </w:pPr>
      <w:r w:rsidRPr="00B90186">
        <w:rPr>
          <w:rFonts w:ascii="Source Sans Pro" w:hAnsi="Source Sans Pro"/>
          <w:b/>
        </w:rPr>
        <w:t xml:space="preserve">ZAČÁTEK </w:t>
      </w:r>
      <w:proofErr w:type="gramStart"/>
      <w:r w:rsidRPr="00B90186">
        <w:rPr>
          <w:rFonts w:ascii="Source Sans Pro" w:hAnsi="Source Sans Pro"/>
          <w:b/>
        </w:rPr>
        <w:t xml:space="preserve">POBYTU:  </w:t>
      </w:r>
      <w:r w:rsidRPr="00B90186">
        <w:rPr>
          <w:rFonts w:ascii="Source Sans Pro" w:hAnsi="Source Sans Pro"/>
          <w:b/>
        </w:rPr>
        <w:tab/>
      </w:r>
      <w:proofErr w:type="gramEnd"/>
      <w:r w:rsidR="008165FC">
        <w:rPr>
          <w:rFonts w:ascii="Source Sans Pro" w:hAnsi="Source Sans Pro"/>
          <w:b/>
        </w:rPr>
        <w:t>19</w:t>
      </w:r>
      <w:r w:rsidR="00DC0277">
        <w:rPr>
          <w:rFonts w:ascii="Source Sans Pro" w:hAnsi="Source Sans Pro"/>
          <w:b/>
        </w:rPr>
        <w:t>. 9. 202</w:t>
      </w:r>
      <w:r w:rsidR="008165FC">
        <w:rPr>
          <w:rFonts w:ascii="Source Sans Pro" w:hAnsi="Source Sans Pro"/>
          <w:b/>
        </w:rPr>
        <w:t>2</w:t>
      </w:r>
      <w:r w:rsidR="00DC0277">
        <w:rPr>
          <w:rFonts w:ascii="Source Sans Pro" w:hAnsi="Source Sans Pro"/>
          <w:b/>
        </w:rPr>
        <w:t xml:space="preserve">, </w:t>
      </w:r>
      <w:r w:rsidR="00DC0277" w:rsidRPr="008165FC">
        <w:rPr>
          <w:rFonts w:ascii="Source Sans Pro" w:hAnsi="Source Sans Pro"/>
          <w:bCs/>
        </w:rPr>
        <w:t xml:space="preserve">v 9.00 </w:t>
      </w:r>
      <w:r w:rsidR="00747016" w:rsidRPr="008165FC">
        <w:rPr>
          <w:rFonts w:ascii="Source Sans Pro" w:hAnsi="Source Sans Pro"/>
          <w:bCs/>
        </w:rPr>
        <w:t xml:space="preserve"> </w:t>
      </w:r>
      <w:r w:rsidR="00DC0277" w:rsidRPr="008165FC">
        <w:rPr>
          <w:rFonts w:ascii="Source Sans Pro" w:hAnsi="Source Sans Pro"/>
          <w:bCs/>
        </w:rPr>
        <w:t xml:space="preserve">hodin,  Kopánky  </w:t>
      </w:r>
    </w:p>
    <w:p w14:paraId="15A57F57" w14:textId="2C1B23E6" w:rsidR="00A16829" w:rsidRDefault="00A16829" w:rsidP="00A16829">
      <w:pPr>
        <w:pStyle w:val="Normln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222222"/>
          <w:sz w:val="21"/>
          <w:szCs w:val="21"/>
        </w:rPr>
      </w:pPr>
      <w:r>
        <w:rPr>
          <w:rStyle w:val="Siln"/>
          <w:rFonts w:ascii="Open Sans" w:eastAsiaTheme="majorEastAsia" w:hAnsi="Open Sans" w:cs="Open Sans"/>
          <w:color w:val="222222"/>
          <w:sz w:val="21"/>
          <w:szCs w:val="21"/>
        </w:rPr>
        <w:t>Sraz </w:t>
      </w:r>
      <w:r>
        <w:rPr>
          <w:rFonts w:ascii="Open Sans" w:hAnsi="Open Sans" w:cs="Open Sans"/>
          <w:color w:val="222222"/>
          <w:sz w:val="21"/>
          <w:szCs w:val="21"/>
        </w:rPr>
        <w:t xml:space="preserve">v pondělí </w:t>
      </w:r>
      <w:r w:rsidR="008165FC">
        <w:rPr>
          <w:rFonts w:ascii="Open Sans" w:hAnsi="Open Sans" w:cs="Open Sans"/>
          <w:color w:val="222222"/>
          <w:sz w:val="21"/>
          <w:szCs w:val="21"/>
        </w:rPr>
        <w:t>19</w:t>
      </w:r>
      <w:r>
        <w:rPr>
          <w:rFonts w:ascii="Open Sans" w:hAnsi="Open Sans" w:cs="Open Sans"/>
          <w:color w:val="222222"/>
          <w:sz w:val="21"/>
          <w:szCs w:val="21"/>
        </w:rPr>
        <w:t>.9.202</w:t>
      </w:r>
      <w:r w:rsidR="008165FC">
        <w:rPr>
          <w:rFonts w:ascii="Open Sans" w:hAnsi="Open Sans" w:cs="Open Sans"/>
          <w:color w:val="222222"/>
          <w:sz w:val="21"/>
          <w:szCs w:val="21"/>
        </w:rPr>
        <w:t>2</w:t>
      </w:r>
      <w:r>
        <w:rPr>
          <w:rFonts w:ascii="Open Sans" w:hAnsi="Open Sans" w:cs="Open Sans"/>
          <w:color w:val="222222"/>
          <w:sz w:val="21"/>
          <w:szCs w:val="21"/>
        </w:rPr>
        <w:t xml:space="preserve"> v </w:t>
      </w:r>
      <w:r>
        <w:rPr>
          <w:rStyle w:val="Siln"/>
          <w:rFonts w:ascii="Open Sans" w:eastAsiaTheme="majorEastAsia" w:hAnsi="Open Sans" w:cs="Open Sans"/>
          <w:color w:val="222222"/>
          <w:sz w:val="21"/>
          <w:szCs w:val="21"/>
        </w:rPr>
        <w:t>7.</w:t>
      </w:r>
      <w:r w:rsidR="008165FC">
        <w:rPr>
          <w:rStyle w:val="Siln"/>
          <w:rFonts w:ascii="Open Sans" w:eastAsiaTheme="majorEastAsia" w:hAnsi="Open Sans" w:cs="Open Sans"/>
          <w:color w:val="222222"/>
          <w:sz w:val="21"/>
          <w:szCs w:val="21"/>
        </w:rPr>
        <w:t>5</w:t>
      </w:r>
      <w:r>
        <w:rPr>
          <w:rStyle w:val="Siln"/>
          <w:rFonts w:ascii="Open Sans" w:eastAsiaTheme="majorEastAsia" w:hAnsi="Open Sans" w:cs="Open Sans"/>
          <w:color w:val="222222"/>
          <w:sz w:val="21"/>
          <w:szCs w:val="21"/>
        </w:rPr>
        <w:t>0 hod</w:t>
      </w:r>
      <w:r>
        <w:rPr>
          <w:rFonts w:ascii="Open Sans" w:hAnsi="Open Sans" w:cs="Open Sans"/>
          <w:color w:val="222222"/>
          <w:sz w:val="21"/>
          <w:szCs w:val="21"/>
        </w:rPr>
        <w:t xml:space="preserve">. Domov </w:t>
      </w:r>
      <w:proofErr w:type="gramStart"/>
      <w:r>
        <w:rPr>
          <w:rFonts w:ascii="Open Sans" w:hAnsi="Open Sans" w:cs="Open Sans"/>
          <w:color w:val="222222"/>
          <w:sz w:val="21"/>
          <w:szCs w:val="21"/>
        </w:rPr>
        <w:t>mládeže - Obchodní</w:t>
      </w:r>
      <w:proofErr w:type="gramEnd"/>
      <w:r>
        <w:rPr>
          <w:rFonts w:ascii="Open Sans" w:hAnsi="Open Sans" w:cs="Open Sans"/>
          <w:color w:val="222222"/>
          <w:sz w:val="21"/>
          <w:szCs w:val="21"/>
        </w:rPr>
        <w:t xml:space="preserve"> 2055, Uherský Brod</w:t>
      </w:r>
    </w:p>
    <w:p w14:paraId="0912EA20" w14:textId="5B6EDF78" w:rsidR="00A16829" w:rsidRDefault="00A16829" w:rsidP="00A16829">
      <w:pPr>
        <w:pStyle w:val="Normln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222222"/>
          <w:sz w:val="21"/>
          <w:szCs w:val="21"/>
        </w:rPr>
      </w:pPr>
      <w:r>
        <w:rPr>
          <w:rFonts w:ascii="Open Sans" w:hAnsi="Open Sans" w:cs="Open Sans"/>
          <w:color w:val="222222"/>
          <w:sz w:val="21"/>
          <w:szCs w:val="21"/>
        </w:rPr>
        <w:t xml:space="preserve">U autobusu se bude vybírat potvrzení o bezinfekčnosti, které </w:t>
      </w:r>
      <w:r w:rsidR="008165FC">
        <w:rPr>
          <w:rFonts w:ascii="Open Sans" w:hAnsi="Open Sans" w:cs="Open Sans"/>
          <w:color w:val="222222"/>
          <w:sz w:val="21"/>
          <w:szCs w:val="21"/>
        </w:rPr>
        <w:t>datujte neděle 1</w:t>
      </w:r>
      <w:r w:rsidR="00EA4F86">
        <w:rPr>
          <w:rFonts w:ascii="Open Sans" w:hAnsi="Open Sans" w:cs="Open Sans"/>
          <w:color w:val="222222"/>
          <w:sz w:val="21"/>
          <w:szCs w:val="21"/>
        </w:rPr>
        <w:t>8</w:t>
      </w:r>
      <w:r w:rsidR="008165FC">
        <w:rPr>
          <w:rFonts w:ascii="Open Sans" w:hAnsi="Open Sans" w:cs="Open Sans"/>
          <w:color w:val="222222"/>
          <w:sz w:val="21"/>
          <w:szCs w:val="21"/>
        </w:rPr>
        <w:t>.9.2022</w:t>
      </w:r>
      <w:r>
        <w:rPr>
          <w:rFonts w:ascii="Open Sans" w:hAnsi="Open Sans" w:cs="Open Sans"/>
          <w:color w:val="222222"/>
          <w:sz w:val="21"/>
          <w:szCs w:val="21"/>
        </w:rPr>
        <w:t>.</w:t>
      </w:r>
      <w:r w:rsidR="008165FC">
        <w:rPr>
          <w:rFonts w:ascii="Open Sans" w:hAnsi="Open Sans" w:cs="Open Sans"/>
          <w:color w:val="222222"/>
          <w:sz w:val="21"/>
          <w:szCs w:val="21"/>
        </w:rPr>
        <w:t xml:space="preserve"> Kdo nebude mít bezinfekčnost, nemůže odjet.</w:t>
      </w:r>
    </w:p>
    <w:p w14:paraId="53890FD2" w14:textId="11A14957" w:rsidR="009071A3" w:rsidRDefault="009071A3" w:rsidP="009071A3">
      <w:pPr>
        <w:rPr>
          <w:rFonts w:ascii="Source Sans Pro" w:hAnsi="Source Sans Pro"/>
          <w:b/>
        </w:rPr>
      </w:pPr>
      <w:r w:rsidRPr="00B90186">
        <w:rPr>
          <w:rFonts w:ascii="Source Sans Pro" w:hAnsi="Source Sans Pro"/>
          <w:b/>
        </w:rPr>
        <w:t xml:space="preserve">KONEC POBYTU: </w:t>
      </w:r>
      <w:r w:rsidRPr="00B90186">
        <w:rPr>
          <w:rFonts w:ascii="Source Sans Pro" w:hAnsi="Source Sans Pro"/>
          <w:b/>
        </w:rPr>
        <w:tab/>
      </w:r>
      <w:r w:rsidR="008927DC">
        <w:rPr>
          <w:rFonts w:ascii="Source Sans Pro" w:hAnsi="Source Sans Pro"/>
          <w:b/>
        </w:rPr>
        <w:t>21</w:t>
      </w:r>
      <w:r w:rsidR="00DC0277">
        <w:rPr>
          <w:rFonts w:ascii="Source Sans Pro" w:hAnsi="Source Sans Pro"/>
          <w:b/>
        </w:rPr>
        <w:t>. 9. 202</w:t>
      </w:r>
      <w:r w:rsidR="00EA4F86">
        <w:rPr>
          <w:rFonts w:ascii="Source Sans Pro" w:hAnsi="Source Sans Pro"/>
          <w:b/>
        </w:rPr>
        <w:t>2</w:t>
      </w:r>
      <w:r w:rsidR="00DC0277">
        <w:rPr>
          <w:rFonts w:ascii="Source Sans Pro" w:hAnsi="Source Sans Pro"/>
          <w:b/>
        </w:rPr>
        <w:t>, v 1</w:t>
      </w:r>
      <w:r w:rsidR="00EA4F86">
        <w:rPr>
          <w:rFonts w:ascii="Source Sans Pro" w:hAnsi="Source Sans Pro"/>
          <w:b/>
        </w:rPr>
        <w:t>4</w:t>
      </w:r>
      <w:r w:rsidR="00DC0277">
        <w:rPr>
          <w:rFonts w:ascii="Source Sans Pro" w:hAnsi="Source Sans Pro"/>
          <w:b/>
        </w:rPr>
        <w:t>.00 hodin, Kopánky</w:t>
      </w:r>
    </w:p>
    <w:p w14:paraId="5CB8AEB1" w14:textId="02A1436C" w:rsidR="00A16829" w:rsidRDefault="00A16829" w:rsidP="009071A3">
      <w:pPr>
        <w:rPr>
          <w:rFonts w:ascii="Source Sans Pro" w:hAnsi="Source Sans Pro"/>
          <w:b/>
        </w:rPr>
      </w:pPr>
      <w:r>
        <w:rPr>
          <w:rStyle w:val="Siln"/>
          <w:rFonts w:ascii="Open Sans" w:hAnsi="Open Sans" w:cs="Open Sans"/>
          <w:color w:val="222222"/>
          <w:sz w:val="21"/>
          <w:szCs w:val="21"/>
          <w:shd w:val="clear" w:color="auto" w:fill="FFFFFF"/>
        </w:rPr>
        <w:t>Návrat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 </w:t>
      </w:r>
      <w:r w:rsidR="007A6FAE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ve středu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21. 9. 202</w:t>
      </w:r>
      <w:r w:rsidR="007A6FAE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2 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okolo 1</w:t>
      </w:r>
      <w:r w:rsidR="007A6FAE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4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.</w:t>
      </w:r>
      <w:r w:rsidR="00EA4F86"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0</w:t>
      </w:r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0 hod. k Domovu </w:t>
      </w:r>
      <w:proofErr w:type="gramStart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>mládeže - Obchodní</w:t>
      </w:r>
      <w:proofErr w:type="gramEnd"/>
      <w:r>
        <w:rPr>
          <w:rFonts w:ascii="Open Sans" w:hAnsi="Open Sans" w:cs="Open Sans"/>
          <w:color w:val="222222"/>
          <w:sz w:val="21"/>
          <w:szCs w:val="21"/>
          <w:shd w:val="clear" w:color="auto" w:fill="FFFFFF"/>
        </w:rPr>
        <w:t xml:space="preserve"> 2055, Uherský Brod</w:t>
      </w:r>
    </w:p>
    <w:p w14:paraId="048905DD" w14:textId="77777777" w:rsidR="00416095" w:rsidRPr="00B90186" w:rsidRDefault="00415B5F" w:rsidP="00B90186">
      <w:pPr>
        <w:pStyle w:val="Nadpis2"/>
      </w:pPr>
      <w:r w:rsidRPr="00B90186">
        <w:t>SEZNAM NEZBYTNÝCH VĚCÍ NA ADAPTAČNÍ POBYT</w:t>
      </w:r>
    </w:p>
    <w:p w14:paraId="17B2AD54" w14:textId="77777777" w:rsidR="00415B5F" w:rsidRPr="00B90186" w:rsidRDefault="00415B5F" w:rsidP="00B90186">
      <w:pPr>
        <w:pStyle w:val="Odstavecseseznamem"/>
        <w:numPr>
          <w:ilvl w:val="0"/>
          <w:numId w:val="4"/>
        </w:numPr>
        <w:spacing w:after="0"/>
        <w:rPr>
          <w:rFonts w:ascii="Source Sans Pro" w:hAnsi="Source Sans Pro"/>
        </w:rPr>
      </w:pPr>
      <w:r w:rsidRPr="00B90186">
        <w:rPr>
          <w:rFonts w:ascii="Source Sans Pro" w:hAnsi="Source Sans Pro"/>
        </w:rPr>
        <w:t>dvoje boty</w:t>
      </w:r>
    </w:p>
    <w:p w14:paraId="3CB03247" w14:textId="1AC51C85" w:rsidR="00415B5F" w:rsidRPr="00B90186" w:rsidRDefault="00415B5F" w:rsidP="00B90186">
      <w:pPr>
        <w:pStyle w:val="Odstavecseseznamem"/>
        <w:numPr>
          <w:ilvl w:val="0"/>
          <w:numId w:val="4"/>
        </w:numPr>
        <w:spacing w:after="0"/>
        <w:rPr>
          <w:rFonts w:ascii="Source Sans Pro" w:hAnsi="Source Sans Pro"/>
        </w:rPr>
      </w:pPr>
      <w:r w:rsidRPr="00B90186">
        <w:rPr>
          <w:rFonts w:ascii="Source Sans Pro" w:hAnsi="Source Sans Pro"/>
        </w:rPr>
        <w:t>oblečení na venek (vhodné převážně na ušpinění až zničení) i dovnitř</w:t>
      </w:r>
      <w:r w:rsidR="00F31556">
        <w:rPr>
          <w:rFonts w:ascii="Source Sans Pro" w:hAnsi="Source Sans Pro"/>
        </w:rPr>
        <w:t xml:space="preserve"> </w:t>
      </w:r>
      <w:r w:rsidR="00C53199">
        <w:rPr>
          <w:rFonts w:ascii="Source Sans Pro" w:hAnsi="Source Sans Pro"/>
        </w:rPr>
        <w:t xml:space="preserve">a </w:t>
      </w:r>
      <w:r w:rsidR="00F31556">
        <w:rPr>
          <w:rFonts w:ascii="Source Sans Pro" w:hAnsi="Source Sans Pro"/>
        </w:rPr>
        <w:t>na spaní</w:t>
      </w:r>
      <w:r w:rsidR="007A6FAE">
        <w:rPr>
          <w:rFonts w:ascii="Source Sans Pro" w:hAnsi="Source Sans Pro"/>
        </w:rPr>
        <w:t>. V</w:t>
      </w:r>
      <w:r w:rsidR="003A1882">
        <w:rPr>
          <w:rFonts w:ascii="Source Sans Pro" w:hAnsi="Source Sans Pro"/>
        </w:rPr>
        <w:t xml:space="preserve"> </w:t>
      </w:r>
      <w:r w:rsidR="007A6FAE">
        <w:rPr>
          <w:rFonts w:ascii="Source Sans Pro" w:hAnsi="Source Sans Pro"/>
        </w:rPr>
        <w:t>horách je větší zima, tak dlouhé kalhoty, mikinu a bundu.</w:t>
      </w:r>
    </w:p>
    <w:p w14:paraId="4E85A190" w14:textId="268B46BB" w:rsidR="00415B5F" w:rsidRPr="003A1882" w:rsidRDefault="003A1882" w:rsidP="00B90186">
      <w:pPr>
        <w:pStyle w:val="Odstavecseseznamem"/>
        <w:numPr>
          <w:ilvl w:val="0"/>
          <w:numId w:val="4"/>
        </w:numPr>
        <w:spacing w:after="0"/>
        <w:rPr>
          <w:rFonts w:ascii="Source Sans Pro" w:hAnsi="Source Sans Pro"/>
          <w:b/>
          <w:bCs/>
        </w:rPr>
      </w:pPr>
      <w:r w:rsidRPr="003A1882">
        <w:rPr>
          <w:rFonts w:ascii="Source Sans Pro" w:hAnsi="Source Sans Pro"/>
          <w:b/>
          <w:bCs/>
        </w:rPr>
        <w:t>přezuvky do hotelu</w:t>
      </w:r>
    </w:p>
    <w:p w14:paraId="7793EDFF" w14:textId="77777777" w:rsidR="00415B5F" w:rsidRPr="00B90186" w:rsidRDefault="00415B5F" w:rsidP="00B90186">
      <w:pPr>
        <w:pStyle w:val="Odstavecseseznamem"/>
        <w:numPr>
          <w:ilvl w:val="0"/>
          <w:numId w:val="4"/>
        </w:numPr>
        <w:spacing w:after="0"/>
        <w:rPr>
          <w:rFonts w:ascii="Source Sans Pro" w:hAnsi="Source Sans Pro"/>
        </w:rPr>
      </w:pPr>
      <w:r w:rsidRPr="00B90186">
        <w:rPr>
          <w:rFonts w:ascii="Source Sans Pro" w:hAnsi="Source Sans Pro"/>
        </w:rPr>
        <w:t>hygienické potřeby</w:t>
      </w:r>
    </w:p>
    <w:p w14:paraId="011E43EE" w14:textId="37ABF4E0" w:rsidR="00415B5F" w:rsidRPr="00B90186" w:rsidRDefault="00415B5F" w:rsidP="00B90186">
      <w:pPr>
        <w:pStyle w:val="Odstavecseseznamem"/>
        <w:numPr>
          <w:ilvl w:val="0"/>
          <w:numId w:val="4"/>
        </w:numPr>
        <w:spacing w:after="0"/>
        <w:rPr>
          <w:rFonts w:ascii="Source Sans Pro" w:hAnsi="Source Sans Pro"/>
        </w:rPr>
      </w:pPr>
      <w:r w:rsidRPr="00B90186">
        <w:rPr>
          <w:rFonts w:ascii="Source Sans Pro" w:hAnsi="Source Sans Pro"/>
        </w:rPr>
        <w:t xml:space="preserve">léky </w:t>
      </w:r>
      <w:r w:rsidR="007A6FAE">
        <w:rPr>
          <w:rFonts w:ascii="Source Sans Pro" w:hAnsi="Source Sans Pro"/>
        </w:rPr>
        <w:t>označené jménem</w:t>
      </w:r>
    </w:p>
    <w:p w14:paraId="0120B158" w14:textId="77777777" w:rsidR="00747016" w:rsidRPr="003A1882" w:rsidRDefault="00415B5F" w:rsidP="00747016">
      <w:pPr>
        <w:pStyle w:val="Odstavecseseznamem"/>
        <w:numPr>
          <w:ilvl w:val="0"/>
          <w:numId w:val="4"/>
        </w:numPr>
        <w:spacing w:after="0"/>
        <w:rPr>
          <w:rFonts w:ascii="Source Sans Pro" w:hAnsi="Source Sans Pro"/>
          <w:b/>
          <w:bCs/>
        </w:rPr>
      </w:pPr>
      <w:r w:rsidRPr="003A1882">
        <w:rPr>
          <w:rFonts w:ascii="Source Sans Pro" w:hAnsi="Source Sans Pro"/>
          <w:b/>
          <w:bCs/>
        </w:rPr>
        <w:t>ručník</w:t>
      </w:r>
      <w:r w:rsidR="00747016" w:rsidRPr="003A1882">
        <w:rPr>
          <w:rFonts w:ascii="Source Sans Pro" w:hAnsi="Source Sans Pro"/>
          <w:b/>
          <w:bCs/>
        </w:rPr>
        <w:t xml:space="preserve"> </w:t>
      </w:r>
    </w:p>
    <w:p w14:paraId="5E403311" w14:textId="54369ED3" w:rsidR="00415B5F" w:rsidRDefault="00415B5F" w:rsidP="00B90186">
      <w:pPr>
        <w:pStyle w:val="Odstavecseseznamem"/>
        <w:numPr>
          <w:ilvl w:val="0"/>
          <w:numId w:val="4"/>
        </w:numPr>
        <w:spacing w:after="0"/>
        <w:rPr>
          <w:rFonts w:ascii="Source Sans Pro" w:hAnsi="Source Sans Pro"/>
        </w:rPr>
      </w:pPr>
      <w:r w:rsidRPr="00B90186">
        <w:rPr>
          <w:rFonts w:ascii="Source Sans Pro" w:hAnsi="Source Sans Pro"/>
        </w:rPr>
        <w:t>šátek</w:t>
      </w:r>
    </w:p>
    <w:p w14:paraId="4E77F173" w14:textId="62EC3549" w:rsidR="003A1882" w:rsidRPr="00B90186" w:rsidRDefault="003A1882" w:rsidP="00B90186">
      <w:pPr>
        <w:pStyle w:val="Odstavecseseznamem"/>
        <w:numPr>
          <w:ilvl w:val="0"/>
          <w:numId w:val="4"/>
        </w:num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baterku</w:t>
      </w:r>
    </w:p>
    <w:p w14:paraId="5FF3FE0F" w14:textId="77777777" w:rsidR="00415B5F" w:rsidRPr="00B90186" w:rsidRDefault="00415B5F" w:rsidP="00B90186">
      <w:pPr>
        <w:pStyle w:val="Odstavecseseznamem"/>
        <w:numPr>
          <w:ilvl w:val="0"/>
          <w:numId w:val="4"/>
        </w:numPr>
        <w:spacing w:after="0"/>
        <w:rPr>
          <w:rFonts w:ascii="Source Sans Pro" w:hAnsi="Source Sans Pro"/>
        </w:rPr>
      </w:pPr>
      <w:r w:rsidRPr="00B90186">
        <w:rPr>
          <w:rFonts w:ascii="Source Sans Pro" w:hAnsi="Source Sans Pro"/>
        </w:rPr>
        <w:t>něco proti dešti</w:t>
      </w:r>
    </w:p>
    <w:p w14:paraId="2873AAC8" w14:textId="52A1D24E" w:rsidR="008B61C0" w:rsidRPr="007A6FAE" w:rsidRDefault="00415B5F" w:rsidP="007A6FAE">
      <w:pPr>
        <w:pStyle w:val="Odstavecseseznamem"/>
        <w:numPr>
          <w:ilvl w:val="0"/>
          <w:numId w:val="4"/>
        </w:numPr>
        <w:spacing w:after="0"/>
        <w:rPr>
          <w:rFonts w:ascii="Source Sans Pro" w:hAnsi="Source Sans Pro"/>
        </w:rPr>
      </w:pPr>
      <w:r w:rsidRPr="00B90186">
        <w:rPr>
          <w:rFonts w:ascii="Source Sans Pro" w:hAnsi="Source Sans Pro"/>
        </w:rPr>
        <w:t>kartičku pojišťovny</w:t>
      </w:r>
      <w:r w:rsidR="00F31556">
        <w:rPr>
          <w:rFonts w:ascii="Source Sans Pro" w:hAnsi="Source Sans Pro"/>
        </w:rPr>
        <w:t>, občanský průkaz</w:t>
      </w:r>
    </w:p>
    <w:p w14:paraId="786B7B51" w14:textId="77777777" w:rsidR="00415B5F" w:rsidRPr="00B90186" w:rsidRDefault="00415B5F" w:rsidP="00B90186">
      <w:pPr>
        <w:pStyle w:val="Odstavecseseznamem"/>
        <w:numPr>
          <w:ilvl w:val="0"/>
          <w:numId w:val="4"/>
        </w:numPr>
        <w:spacing w:after="0"/>
        <w:rPr>
          <w:rFonts w:ascii="Source Sans Pro" w:hAnsi="Source Sans Pro"/>
        </w:rPr>
      </w:pPr>
      <w:r w:rsidRPr="00B90186">
        <w:rPr>
          <w:rFonts w:ascii="Source Sans Pro" w:hAnsi="Source Sans Pro"/>
        </w:rPr>
        <w:t xml:space="preserve">dobrou náladu </w:t>
      </w:r>
      <w:r w:rsidRPr="00B90186">
        <w:rPr>
          <w:rFonts w:ascii="Source Sans Pro" w:hAnsi="Source Sans Pro"/>
        </w:rPr>
        <w:sym w:font="Wingdings" w:char="F04A"/>
      </w:r>
    </w:p>
    <w:p w14:paraId="4E66C943" w14:textId="77777777" w:rsidR="00415B5F" w:rsidRDefault="00415B5F" w:rsidP="00415B5F">
      <w:pPr>
        <w:rPr>
          <w:rFonts w:ascii="Source Sans Pro" w:hAnsi="Source Sans Pro"/>
        </w:rPr>
      </w:pPr>
    </w:p>
    <w:p w14:paraId="5843EC79" w14:textId="77777777" w:rsidR="00B90186" w:rsidRPr="00B90186" w:rsidRDefault="00B90186" w:rsidP="00415B5F">
      <w:pPr>
        <w:rPr>
          <w:rFonts w:ascii="Source Sans Pro" w:hAnsi="Source Sans Pro"/>
        </w:rPr>
      </w:pPr>
    </w:p>
    <w:p w14:paraId="40D3D5B1" w14:textId="77777777" w:rsidR="00C73932" w:rsidRPr="00B90186" w:rsidRDefault="00C73932" w:rsidP="00B90186">
      <w:pPr>
        <w:pStyle w:val="Nadpis2"/>
      </w:pPr>
      <w:r w:rsidRPr="00B90186">
        <w:t>A CO OD POBYTU OČEKÁVAT?</w:t>
      </w:r>
    </w:p>
    <w:p w14:paraId="19B9CB2F" w14:textId="77777777" w:rsidR="00C73932" w:rsidRPr="00B90186" w:rsidRDefault="00C73932" w:rsidP="00B90186">
      <w:pPr>
        <w:numPr>
          <w:ilvl w:val="0"/>
          <w:numId w:val="3"/>
        </w:numPr>
        <w:spacing w:after="0"/>
        <w:rPr>
          <w:rFonts w:ascii="Source Sans Pro" w:hAnsi="Source Sans Pro"/>
        </w:rPr>
      </w:pPr>
      <w:r w:rsidRPr="00B90186">
        <w:rPr>
          <w:rFonts w:ascii="Source Sans Pro" w:hAnsi="Source Sans Pro"/>
        </w:rPr>
        <w:t>Poznání nových lidí tak, jak by se Ti to jen ve škole nepodařilo</w:t>
      </w:r>
    </w:p>
    <w:p w14:paraId="07B4826D" w14:textId="77777777" w:rsidR="00C73932" w:rsidRPr="00B90186" w:rsidRDefault="009B7A8B" w:rsidP="00B90186">
      <w:pPr>
        <w:numPr>
          <w:ilvl w:val="0"/>
          <w:numId w:val="3"/>
        </w:numPr>
        <w:spacing w:after="0"/>
        <w:rPr>
          <w:rFonts w:ascii="Source Sans Pro" w:hAnsi="Source Sans Pro"/>
        </w:rPr>
      </w:pPr>
      <w:r w:rsidRPr="00B90186">
        <w:rPr>
          <w:rFonts w:ascii="Source Sans Pro" w:hAnsi="Source Sans Pro"/>
        </w:rPr>
        <w:t>Žádná nuda a spoustu srandy</w:t>
      </w:r>
    </w:p>
    <w:p w14:paraId="32FC337D" w14:textId="77777777" w:rsidR="009B7A8B" w:rsidRPr="00B90186" w:rsidRDefault="009B7A8B" w:rsidP="00B90186">
      <w:pPr>
        <w:numPr>
          <w:ilvl w:val="0"/>
          <w:numId w:val="3"/>
        </w:numPr>
        <w:spacing w:after="0"/>
        <w:rPr>
          <w:rFonts w:ascii="Source Sans Pro" w:hAnsi="Source Sans Pro"/>
        </w:rPr>
      </w:pPr>
      <w:r w:rsidRPr="00B90186">
        <w:rPr>
          <w:rFonts w:ascii="Source Sans Pro" w:hAnsi="Source Sans Pro"/>
        </w:rPr>
        <w:t>Rovný přístup mezi všemi</w:t>
      </w:r>
    </w:p>
    <w:p w14:paraId="10501C7A" w14:textId="7303E387" w:rsidR="00680E72" w:rsidRPr="00B90186" w:rsidRDefault="00386B21" w:rsidP="00B90186">
      <w:pPr>
        <w:numPr>
          <w:ilvl w:val="0"/>
          <w:numId w:val="3"/>
        </w:numPr>
        <w:spacing w:after="0"/>
        <w:rPr>
          <w:rFonts w:ascii="Source Sans Pro" w:hAnsi="Source Sans Pro"/>
        </w:rPr>
      </w:pPr>
      <w:r w:rsidRPr="00B90186">
        <w:rPr>
          <w:rFonts w:ascii="Source Sans Pro" w:hAnsi="Source Sans Pro"/>
        </w:rPr>
        <w:t>Nabité a p</w:t>
      </w:r>
      <w:r w:rsidR="00747016">
        <w:rPr>
          <w:rFonts w:ascii="Source Sans Pro" w:hAnsi="Source Sans Pro"/>
        </w:rPr>
        <w:t>ohodové</w:t>
      </w:r>
      <w:r w:rsidR="007A6FAE">
        <w:rPr>
          <w:rFonts w:ascii="Source Sans Pro" w:hAnsi="Source Sans Pro"/>
        </w:rPr>
        <w:t xml:space="preserve"> </w:t>
      </w:r>
      <w:r w:rsidR="009B7A8B" w:rsidRPr="00B90186">
        <w:rPr>
          <w:rFonts w:ascii="Source Sans Pro" w:hAnsi="Source Sans Pro"/>
        </w:rPr>
        <w:t>dny</w:t>
      </w:r>
      <w:r w:rsidRPr="00B90186">
        <w:rPr>
          <w:rFonts w:ascii="Source Sans Pro" w:hAnsi="Source Sans Pro"/>
        </w:rPr>
        <w:t xml:space="preserve"> s hromadou zážitků</w:t>
      </w:r>
    </w:p>
    <w:p w14:paraId="6C613488" w14:textId="77777777" w:rsidR="00680E72" w:rsidRPr="00B90186" w:rsidRDefault="00680E72" w:rsidP="00680E72">
      <w:pPr>
        <w:spacing w:after="0"/>
        <w:rPr>
          <w:rFonts w:ascii="Source Sans Pro" w:hAnsi="Source Sans Pro"/>
        </w:rPr>
      </w:pPr>
    </w:p>
    <w:p w14:paraId="682938CB" w14:textId="77777777" w:rsidR="00680E72" w:rsidRPr="00B90186" w:rsidRDefault="00680E72" w:rsidP="00680E72">
      <w:pPr>
        <w:spacing w:after="0"/>
        <w:rPr>
          <w:rFonts w:ascii="Source Sans Pro" w:hAnsi="Source Sans Pro"/>
        </w:rPr>
      </w:pPr>
    </w:p>
    <w:p w14:paraId="1074B976" w14:textId="77777777" w:rsidR="00680E72" w:rsidRPr="00B90186" w:rsidRDefault="00680E72" w:rsidP="00680E72">
      <w:pPr>
        <w:spacing w:after="0"/>
        <w:rPr>
          <w:rFonts w:ascii="Source Sans Pro" w:hAnsi="Source Sans Pro"/>
        </w:rPr>
      </w:pPr>
    </w:p>
    <w:p w14:paraId="68FBA50D" w14:textId="3E8E1D12" w:rsidR="00680E72" w:rsidRPr="00B90186" w:rsidRDefault="007A6FAE" w:rsidP="00680E72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 xml:space="preserve">Po návratu z kurzu </w:t>
      </w:r>
      <w:r w:rsidR="003A1882">
        <w:rPr>
          <w:rFonts w:ascii="Source Sans Pro" w:hAnsi="Source Sans Pro"/>
        </w:rPr>
        <w:t>se ve</w:t>
      </w:r>
      <w:r>
        <w:rPr>
          <w:rFonts w:ascii="Source Sans Pro" w:hAnsi="Source Sans Pro"/>
        </w:rPr>
        <w:t xml:space="preserve"> čtvrtek 22.9.2022 pokračuje ve výuce podle rozvrhu. </w:t>
      </w:r>
    </w:p>
    <w:p w14:paraId="18F7E4FA" w14:textId="77777777" w:rsidR="00680E72" w:rsidRPr="00B90186" w:rsidRDefault="00680E72" w:rsidP="00680E72">
      <w:pPr>
        <w:spacing w:after="0"/>
        <w:rPr>
          <w:rFonts w:ascii="Source Sans Pro" w:hAnsi="Source Sans Pro"/>
        </w:rPr>
      </w:pPr>
    </w:p>
    <w:p w14:paraId="79180AF5" w14:textId="77777777" w:rsidR="00680E72" w:rsidRPr="00B90186" w:rsidRDefault="00680E72" w:rsidP="00680E72">
      <w:pPr>
        <w:spacing w:after="0"/>
        <w:rPr>
          <w:rFonts w:ascii="Source Sans Pro" w:hAnsi="Source Sans Pro"/>
        </w:rPr>
      </w:pPr>
    </w:p>
    <w:p w14:paraId="2A69456D" w14:textId="13E970B8" w:rsidR="009B7A8B" w:rsidRPr="00B90186" w:rsidRDefault="009B7A8B" w:rsidP="00680E72">
      <w:pPr>
        <w:spacing w:after="0"/>
        <w:ind w:left="720"/>
        <w:rPr>
          <w:rFonts w:ascii="Source Sans Pro" w:hAnsi="Source Sans Pro"/>
        </w:rPr>
      </w:pPr>
    </w:p>
    <w:sectPr w:rsidR="009B7A8B" w:rsidRPr="00B90186" w:rsidSect="00416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658A6"/>
    <w:multiLevelType w:val="hybridMultilevel"/>
    <w:tmpl w:val="BEB011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35567"/>
    <w:multiLevelType w:val="hybridMultilevel"/>
    <w:tmpl w:val="0F3488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7490B"/>
    <w:multiLevelType w:val="hybridMultilevel"/>
    <w:tmpl w:val="E196FBB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F24D71"/>
    <w:multiLevelType w:val="hybridMultilevel"/>
    <w:tmpl w:val="6C7650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7709543">
    <w:abstractNumId w:val="0"/>
  </w:num>
  <w:num w:numId="2" w16cid:durableId="2087413338">
    <w:abstractNumId w:val="1"/>
  </w:num>
  <w:num w:numId="3" w16cid:durableId="8801754">
    <w:abstractNumId w:val="3"/>
  </w:num>
  <w:num w:numId="4" w16cid:durableId="9764498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E72"/>
    <w:rsid w:val="001E380E"/>
    <w:rsid w:val="003673AB"/>
    <w:rsid w:val="00386B21"/>
    <w:rsid w:val="003A1882"/>
    <w:rsid w:val="0041467F"/>
    <w:rsid w:val="00415B5F"/>
    <w:rsid w:val="00416095"/>
    <w:rsid w:val="004C4E44"/>
    <w:rsid w:val="00680E72"/>
    <w:rsid w:val="00747016"/>
    <w:rsid w:val="00790750"/>
    <w:rsid w:val="007A6FAE"/>
    <w:rsid w:val="007E6DB6"/>
    <w:rsid w:val="008165FC"/>
    <w:rsid w:val="008927DC"/>
    <w:rsid w:val="008B61C0"/>
    <w:rsid w:val="00903B19"/>
    <w:rsid w:val="009071A3"/>
    <w:rsid w:val="00912CFF"/>
    <w:rsid w:val="009B7A8B"/>
    <w:rsid w:val="00A16829"/>
    <w:rsid w:val="00B90186"/>
    <w:rsid w:val="00C53199"/>
    <w:rsid w:val="00C73932"/>
    <w:rsid w:val="00D80918"/>
    <w:rsid w:val="00DC0277"/>
    <w:rsid w:val="00DC2CAA"/>
    <w:rsid w:val="00EA4F86"/>
    <w:rsid w:val="00F31556"/>
    <w:rsid w:val="00FD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86293"/>
  <w15:docId w15:val="{6A5E6095-2B6C-41BE-943B-17376219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609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901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901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5B5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B901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901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A168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168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13-POByty\01-VZOry\03-INStrukce\MADIO-info_ss_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MADIO-info_ss_vzor.dotx</Template>
  <TotalTime>17</TotalTime>
  <Pages>1</Pages>
  <Words>155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majstryszinova</dc:creator>
  <cp:lastModifiedBy>Alena Vodičková</cp:lastModifiedBy>
  <cp:revision>11</cp:revision>
  <cp:lastPrinted>2022-09-06T05:32:00Z</cp:lastPrinted>
  <dcterms:created xsi:type="dcterms:W3CDTF">2021-05-28T04:25:00Z</dcterms:created>
  <dcterms:modified xsi:type="dcterms:W3CDTF">2022-09-06T05:37:00Z</dcterms:modified>
</cp:coreProperties>
</file>