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FAA2" w14:textId="76D8C42C" w:rsidR="009071A3" w:rsidRPr="00B90186" w:rsidRDefault="004C4E44" w:rsidP="00B90186">
      <w:pPr>
        <w:pStyle w:val="Nadpis1"/>
      </w:pPr>
      <w:r w:rsidRPr="00B90186">
        <w:t xml:space="preserve">INFORMACE K ADAPTAČNÍMU POBYTU </w:t>
      </w:r>
      <w:r w:rsidR="008165FC">
        <w:t>1.</w:t>
      </w:r>
      <w:r w:rsidR="002609B3">
        <w:t>K</w:t>
      </w:r>
      <w:r w:rsidR="008165FC">
        <w:t xml:space="preserve"> a 1.</w:t>
      </w:r>
      <w:r w:rsidR="002609B3">
        <w:t>P</w:t>
      </w:r>
    </w:p>
    <w:p w14:paraId="225CEB47" w14:textId="77777777" w:rsidR="004C4E44" w:rsidRPr="00B90186" w:rsidRDefault="004C4E44" w:rsidP="009071A3">
      <w:pPr>
        <w:jc w:val="center"/>
        <w:rPr>
          <w:rFonts w:ascii="Source Sans Pro" w:hAnsi="Source Sans Pro"/>
          <w:b/>
        </w:rPr>
      </w:pPr>
    </w:p>
    <w:p w14:paraId="61BABA47" w14:textId="7F51C65D" w:rsidR="009071A3" w:rsidRPr="008165FC" w:rsidRDefault="009071A3" w:rsidP="009071A3">
      <w:pPr>
        <w:rPr>
          <w:rFonts w:ascii="Source Sans Pro" w:hAnsi="Source Sans Pro"/>
          <w:bCs/>
        </w:rPr>
      </w:pPr>
      <w:r w:rsidRPr="00B90186">
        <w:rPr>
          <w:rFonts w:ascii="Source Sans Pro" w:hAnsi="Source Sans Pro"/>
          <w:b/>
        </w:rPr>
        <w:t xml:space="preserve">ZAČÁTEK POBYTU: </w:t>
      </w:r>
      <w:r w:rsidR="002609B3" w:rsidRPr="002609B3">
        <w:rPr>
          <w:rFonts w:ascii="Source Sans Pro" w:hAnsi="Source Sans Pro"/>
          <w:bCs/>
        </w:rPr>
        <w:t>21</w:t>
      </w:r>
      <w:r w:rsidR="00DC0277" w:rsidRPr="002609B3">
        <w:rPr>
          <w:rFonts w:ascii="Source Sans Pro" w:hAnsi="Source Sans Pro"/>
          <w:bCs/>
        </w:rPr>
        <w:t>. 9. 202</w:t>
      </w:r>
      <w:r w:rsidR="008165FC" w:rsidRPr="002609B3">
        <w:rPr>
          <w:rFonts w:ascii="Source Sans Pro" w:hAnsi="Source Sans Pro"/>
          <w:bCs/>
        </w:rPr>
        <w:t>2</w:t>
      </w:r>
      <w:r w:rsidR="00DC0277" w:rsidRPr="002609B3">
        <w:rPr>
          <w:rFonts w:ascii="Source Sans Pro" w:hAnsi="Source Sans Pro"/>
          <w:bCs/>
        </w:rPr>
        <w:t>, v</w:t>
      </w:r>
      <w:r w:rsidR="002609B3" w:rsidRPr="002609B3">
        <w:rPr>
          <w:rFonts w:ascii="Source Sans Pro" w:hAnsi="Source Sans Pro"/>
          <w:bCs/>
        </w:rPr>
        <w:t>e  13</w:t>
      </w:r>
      <w:r w:rsidR="002609B3">
        <w:rPr>
          <w:rFonts w:ascii="Source Sans Pro" w:hAnsi="Source Sans Pro"/>
          <w:bCs/>
        </w:rPr>
        <w:t>.00</w:t>
      </w:r>
      <w:r w:rsidR="00DC0277" w:rsidRPr="008165FC">
        <w:rPr>
          <w:rFonts w:ascii="Source Sans Pro" w:hAnsi="Source Sans Pro"/>
          <w:bCs/>
        </w:rPr>
        <w:t xml:space="preserve"> </w:t>
      </w:r>
      <w:r w:rsidR="00747016" w:rsidRPr="008165FC">
        <w:rPr>
          <w:rFonts w:ascii="Source Sans Pro" w:hAnsi="Source Sans Pro"/>
          <w:bCs/>
        </w:rPr>
        <w:t xml:space="preserve"> </w:t>
      </w:r>
      <w:r w:rsidR="00DC0277" w:rsidRPr="008165FC">
        <w:rPr>
          <w:rFonts w:ascii="Source Sans Pro" w:hAnsi="Source Sans Pro"/>
          <w:bCs/>
        </w:rPr>
        <w:t xml:space="preserve">hodin,  Kopánky  </w:t>
      </w:r>
    </w:p>
    <w:p w14:paraId="15A57F57" w14:textId="0C702328" w:rsidR="00A16829" w:rsidRDefault="00A16829" w:rsidP="00A16829">
      <w:pPr>
        <w:pStyle w:val="Normln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Siln"/>
          <w:rFonts w:ascii="Open Sans" w:eastAsiaTheme="majorEastAsia" w:hAnsi="Open Sans" w:cs="Open Sans"/>
          <w:color w:val="222222"/>
          <w:sz w:val="21"/>
          <w:szCs w:val="21"/>
        </w:rPr>
        <w:t>Sraz </w:t>
      </w:r>
      <w:r>
        <w:rPr>
          <w:rFonts w:ascii="Open Sans" w:hAnsi="Open Sans" w:cs="Open Sans"/>
          <w:color w:val="222222"/>
          <w:sz w:val="21"/>
          <w:szCs w:val="21"/>
        </w:rPr>
        <w:t>v</w:t>
      </w:r>
      <w:r w:rsidR="002609B3">
        <w:rPr>
          <w:rFonts w:ascii="Open Sans" w:hAnsi="Open Sans" w:cs="Open Sans"/>
          <w:color w:val="222222"/>
          <w:sz w:val="21"/>
          <w:szCs w:val="21"/>
        </w:rPr>
        <w:t xml:space="preserve">e </w:t>
      </w:r>
      <w:r w:rsidR="002609B3" w:rsidRPr="002609B3">
        <w:rPr>
          <w:rFonts w:ascii="Open Sans" w:hAnsi="Open Sans" w:cs="Open Sans"/>
          <w:b/>
          <w:bCs/>
          <w:color w:val="222222"/>
          <w:sz w:val="21"/>
          <w:szCs w:val="21"/>
        </w:rPr>
        <w:t>středu</w:t>
      </w:r>
      <w:r w:rsidRPr="002609B3">
        <w:rPr>
          <w:rFonts w:ascii="Open Sans" w:hAnsi="Open Sans" w:cs="Open Sans"/>
          <w:b/>
          <w:bCs/>
          <w:color w:val="222222"/>
          <w:sz w:val="21"/>
          <w:szCs w:val="21"/>
        </w:rPr>
        <w:t xml:space="preserve"> </w:t>
      </w:r>
      <w:r w:rsidR="002609B3" w:rsidRPr="002609B3">
        <w:rPr>
          <w:rFonts w:ascii="Open Sans" w:hAnsi="Open Sans" w:cs="Open Sans"/>
          <w:b/>
          <w:bCs/>
          <w:color w:val="222222"/>
          <w:sz w:val="21"/>
          <w:szCs w:val="21"/>
        </w:rPr>
        <w:t>21</w:t>
      </w:r>
      <w:r w:rsidRPr="002609B3">
        <w:rPr>
          <w:rFonts w:ascii="Open Sans" w:hAnsi="Open Sans" w:cs="Open Sans"/>
          <w:b/>
          <w:bCs/>
          <w:color w:val="222222"/>
          <w:sz w:val="21"/>
          <w:szCs w:val="21"/>
        </w:rPr>
        <w:t>.9.202</w:t>
      </w:r>
      <w:r w:rsidR="008165FC" w:rsidRPr="002609B3">
        <w:rPr>
          <w:rFonts w:ascii="Open Sans" w:hAnsi="Open Sans" w:cs="Open Sans"/>
          <w:b/>
          <w:bCs/>
          <w:color w:val="222222"/>
          <w:sz w:val="21"/>
          <w:szCs w:val="21"/>
        </w:rPr>
        <w:t>2</w:t>
      </w:r>
      <w:r w:rsidRPr="002609B3">
        <w:rPr>
          <w:rFonts w:ascii="Open Sans" w:hAnsi="Open Sans" w:cs="Open Sans"/>
          <w:b/>
          <w:bCs/>
          <w:color w:val="222222"/>
          <w:sz w:val="21"/>
          <w:szCs w:val="21"/>
        </w:rPr>
        <w:t xml:space="preserve"> v</w:t>
      </w:r>
      <w:r w:rsidR="002609B3" w:rsidRPr="002609B3">
        <w:rPr>
          <w:rFonts w:ascii="Open Sans" w:hAnsi="Open Sans" w:cs="Open Sans"/>
          <w:b/>
          <w:bCs/>
          <w:color w:val="222222"/>
          <w:sz w:val="21"/>
          <w:szCs w:val="21"/>
        </w:rPr>
        <w:t> 11.50 hod</w:t>
      </w:r>
      <w:r w:rsidR="002609B3">
        <w:rPr>
          <w:rFonts w:ascii="Open Sans" w:hAnsi="Open Sans" w:cs="Open Sans"/>
          <w:color w:val="222222"/>
          <w:sz w:val="21"/>
          <w:szCs w:val="21"/>
        </w:rPr>
        <w:t xml:space="preserve">. </w:t>
      </w:r>
      <w:r>
        <w:rPr>
          <w:rFonts w:ascii="Open Sans" w:hAnsi="Open Sans" w:cs="Open Sans"/>
          <w:color w:val="222222"/>
          <w:sz w:val="21"/>
          <w:szCs w:val="21"/>
        </w:rPr>
        <w:t>Domov mládeže - Obchodní 2055, Uherský Brod</w:t>
      </w:r>
    </w:p>
    <w:p w14:paraId="0912EA20" w14:textId="5B6EDF78" w:rsidR="00A16829" w:rsidRDefault="00A16829" w:rsidP="00A16829">
      <w:pPr>
        <w:pStyle w:val="Normln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 xml:space="preserve">U autobusu se bude vybírat potvrzení o bezinfekčnosti, které </w:t>
      </w:r>
      <w:r w:rsidR="008165FC">
        <w:rPr>
          <w:rFonts w:ascii="Open Sans" w:hAnsi="Open Sans" w:cs="Open Sans"/>
          <w:color w:val="222222"/>
          <w:sz w:val="21"/>
          <w:szCs w:val="21"/>
        </w:rPr>
        <w:t>datujte neděle 1</w:t>
      </w:r>
      <w:r w:rsidR="00EA4F86">
        <w:rPr>
          <w:rFonts w:ascii="Open Sans" w:hAnsi="Open Sans" w:cs="Open Sans"/>
          <w:color w:val="222222"/>
          <w:sz w:val="21"/>
          <w:szCs w:val="21"/>
        </w:rPr>
        <w:t>8</w:t>
      </w:r>
      <w:r w:rsidR="008165FC">
        <w:rPr>
          <w:rFonts w:ascii="Open Sans" w:hAnsi="Open Sans" w:cs="Open Sans"/>
          <w:color w:val="222222"/>
          <w:sz w:val="21"/>
          <w:szCs w:val="21"/>
        </w:rPr>
        <w:t>.9.2022</w:t>
      </w:r>
      <w:r>
        <w:rPr>
          <w:rFonts w:ascii="Open Sans" w:hAnsi="Open Sans" w:cs="Open Sans"/>
          <w:color w:val="222222"/>
          <w:sz w:val="21"/>
          <w:szCs w:val="21"/>
        </w:rPr>
        <w:t>.</w:t>
      </w:r>
      <w:r w:rsidR="008165FC">
        <w:rPr>
          <w:rFonts w:ascii="Open Sans" w:hAnsi="Open Sans" w:cs="Open Sans"/>
          <w:color w:val="222222"/>
          <w:sz w:val="21"/>
          <w:szCs w:val="21"/>
        </w:rPr>
        <w:t xml:space="preserve"> Kdo nebude mít bezinfekčnost, nemůže odjet.</w:t>
      </w:r>
    </w:p>
    <w:p w14:paraId="53890FD2" w14:textId="0F4C45EE" w:rsidR="009071A3" w:rsidRDefault="009071A3" w:rsidP="009071A3">
      <w:pPr>
        <w:rPr>
          <w:rFonts w:ascii="Source Sans Pro" w:hAnsi="Source Sans Pro"/>
          <w:b/>
        </w:rPr>
      </w:pPr>
      <w:r w:rsidRPr="00B90186">
        <w:rPr>
          <w:rFonts w:ascii="Source Sans Pro" w:hAnsi="Source Sans Pro"/>
          <w:b/>
        </w:rPr>
        <w:t xml:space="preserve">KONEC </w:t>
      </w:r>
      <w:r w:rsidR="002609B3">
        <w:rPr>
          <w:rFonts w:ascii="Source Sans Pro" w:hAnsi="Source Sans Pro"/>
          <w:b/>
        </w:rPr>
        <w:t>PROGRAMU</w:t>
      </w:r>
      <w:r w:rsidRPr="00B90186">
        <w:rPr>
          <w:rFonts w:ascii="Source Sans Pro" w:hAnsi="Source Sans Pro"/>
          <w:b/>
        </w:rPr>
        <w:t xml:space="preserve">: </w:t>
      </w:r>
      <w:r w:rsidRPr="00B90186">
        <w:rPr>
          <w:rFonts w:ascii="Source Sans Pro" w:hAnsi="Source Sans Pro"/>
          <w:b/>
        </w:rPr>
        <w:tab/>
      </w:r>
      <w:r w:rsidR="008927DC">
        <w:rPr>
          <w:rFonts w:ascii="Source Sans Pro" w:hAnsi="Source Sans Pro"/>
          <w:b/>
        </w:rPr>
        <w:t>2</w:t>
      </w:r>
      <w:r w:rsidR="002609B3">
        <w:rPr>
          <w:rFonts w:ascii="Source Sans Pro" w:hAnsi="Source Sans Pro"/>
          <w:b/>
        </w:rPr>
        <w:t>3</w:t>
      </w:r>
      <w:r w:rsidR="00DC0277">
        <w:rPr>
          <w:rFonts w:ascii="Source Sans Pro" w:hAnsi="Source Sans Pro"/>
          <w:b/>
        </w:rPr>
        <w:t>. 9. 202</w:t>
      </w:r>
      <w:r w:rsidR="00EA4F86">
        <w:rPr>
          <w:rFonts w:ascii="Source Sans Pro" w:hAnsi="Source Sans Pro"/>
          <w:b/>
        </w:rPr>
        <w:t>2</w:t>
      </w:r>
      <w:r w:rsidR="00DC0277">
        <w:rPr>
          <w:rFonts w:ascii="Source Sans Pro" w:hAnsi="Source Sans Pro"/>
          <w:b/>
        </w:rPr>
        <w:t xml:space="preserve">, </w:t>
      </w:r>
      <w:r w:rsidR="002609B3">
        <w:rPr>
          <w:rFonts w:ascii="Source Sans Pro" w:hAnsi="Source Sans Pro"/>
          <w:b/>
        </w:rPr>
        <w:t>ve 12</w:t>
      </w:r>
      <w:r w:rsidR="00DC0277">
        <w:rPr>
          <w:rFonts w:ascii="Source Sans Pro" w:hAnsi="Source Sans Pro"/>
          <w:b/>
        </w:rPr>
        <w:t xml:space="preserve">.00 hodin, </w:t>
      </w:r>
      <w:r w:rsidR="002609B3">
        <w:rPr>
          <w:rFonts w:ascii="Source Sans Pro" w:hAnsi="Source Sans Pro"/>
          <w:b/>
        </w:rPr>
        <w:t>obědem</w:t>
      </w:r>
    </w:p>
    <w:p w14:paraId="5CB8AEB1" w14:textId="25CF271D" w:rsidR="00A16829" w:rsidRDefault="00A16829" w:rsidP="009071A3">
      <w:pPr>
        <w:rPr>
          <w:rFonts w:ascii="Source Sans Pro" w:hAnsi="Source Sans Pro"/>
          <w:b/>
        </w:rPr>
      </w:pPr>
      <w:r>
        <w:rPr>
          <w:rStyle w:val="Siln"/>
          <w:rFonts w:ascii="Open Sans" w:hAnsi="Open Sans" w:cs="Open Sans"/>
          <w:color w:val="222222"/>
          <w:sz w:val="21"/>
          <w:szCs w:val="21"/>
          <w:shd w:val="clear" w:color="auto" w:fill="FFFFFF"/>
        </w:rPr>
        <w:t>Návrat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 </w:t>
      </w:r>
      <w:r w:rsidR="007A6FA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v</w:t>
      </w:r>
      <w:r w:rsidR="00A84B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pátek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2</w:t>
      </w:r>
      <w:r w:rsidR="00A84B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3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 9. 202</w:t>
      </w:r>
      <w:r w:rsidR="007A6FA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2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okolo 1</w:t>
      </w:r>
      <w:r w:rsidR="00A84B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3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="00A84B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3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0 hod. k Domovu mládeže - Obchodní 2055, Uherský Brod</w:t>
      </w:r>
    </w:p>
    <w:p w14:paraId="048905DD" w14:textId="77777777" w:rsidR="00416095" w:rsidRPr="00B90186" w:rsidRDefault="00415B5F" w:rsidP="00B90186">
      <w:pPr>
        <w:pStyle w:val="Nadpis2"/>
      </w:pPr>
      <w:r w:rsidRPr="00B90186">
        <w:t>SEZNAM NEZBYTNÝCH VĚCÍ NA ADAPTAČNÍ POBYT</w:t>
      </w:r>
    </w:p>
    <w:p w14:paraId="17B2AD54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dvoje boty</w:t>
      </w:r>
    </w:p>
    <w:p w14:paraId="3CB03247" w14:textId="1AC51C85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oblečení na venek (vhodné převážně na ušpinění až zničení) i dovnitř</w:t>
      </w:r>
      <w:r w:rsidR="00F31556">
        <w:rPr>
          <w:rFonts w:ascii="Source Sans Pro" w:hAnsi="Source Sans Pro"/>
        </w:rPr>
        <w:t xml:space="preserve"> </w:t>
      </w:r>
      <w:r w:rsidR="00C53199">
        <w:rPr>
          <w:rFonts w:ascii="Source Sans Pro" w:hAnsi="Source Sans Pro"/>
        </w:rPr>
        <w:t xml:space="preserve">a </w:t>
      </w:r>
      <w:r w:rsidR="00F31556">
        <w:rPr>
          <w:rFonts w:ascii="Source Sans Pro" w:hAnsi="Source Sans Pro"/>
        </w:rPr>
        <w:t>na spaní</w:t>
      </w:r>
      <w:r w:rsidR="007A6FAE">
        <w:rPr>
          <w:rFonts w:ascii="Source Sans Pro" w:hAnsi="Source Sans Pro"/>
        </w:rPr>
        <w:t>. V</w:t>
      </w:r>
      <w:r w:rsidR="003A1882">
        <w:rPr>
          <w:rFonts w:ascii="Source Sans Pro" w:hAnsi="Source Sans Pro"/>
        </w:rPr>
        <w:t xml:space="preserve"> </w:t>
      </w:r>
      <w:r w:rsidR="007A6FAE">
        <w:rPr>
          <w:rFonts w:ascii="Source Sans Pro" w:hAnsi="Source Sans Pro"/>
        </w:rPr>
        <w:t>horách je větší zima, tak dlouhé kalhoty, mikinu a bundu.</w:t>
      </w:r>
    </w:p>
    <w:p w14:paraId="4E85A190" w14:textId="268B46BB" w:rsidR="00415B5F" w:rsidRPr="003A1882" w:rsidRDefault="003A1882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  <w:b/>
          <w:bCs/>
        </w:rPr>
      </w:pPr>
      <w:r w:rsidRPr="003A1882">
        <w:rPr>
          <w:rFonts w:ascii="Source Sans Pro" w:hAnsi="Source Sans Pro"/>
          <w:b/>
          <w:bCs/>
        </w:rPr>
        <w:t>přezuvky do hotelu</w:t>
      </w:r>
    </w:p>
    <w:p w14:paraId="7793EDFF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hygienické potřeby</w:t>
      </w:r>
    </w:p>
    <w:p w14:paraId="011E43EE" w14:textId="37ABF4E0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 xml:space="preserve">léky </w:t>
      </w:r>
      <w:r w:rsidR="007A6FAE">
        <w:rPr>
          <w:rFonts w:ascii="Source Sans Pro" w:hAnsi="Source Sans Pro"/>
        </w:rPr>
        <w:t>označené jménem</w:t>
      </w:r>
    </w:p>
    <w:p w14:paraId="0120B158" w14:textId="77777777" w:rsidR="00747016" w:rsidRPr="003A1882" w:rsidRDefault="00415B5F" w:rsidP="0074701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  <w:b/>
          <w:bCs/>
        </w:rPr>
      </w:pPr>
      <w:r w:rsidRPr="003A1882">
        <w:rPr>
          <w:rFonts w:ascii="Source Sans Pro" w:hAnsi="Source Sans Pro"/>
          <w:b/>
          <w:bCs/>
        </w:rPr>
        <w:t>ručník</w:t>
      </w:r>
      <w:r w:rsidR="00747016" w:rsidRPr="003A1882">
        <w:rPr>
          <w:rFonts w:ascii="Source Sans Pro" w:hAnsi="Source Sans Pro"/>
          <w:b/>
          <w:bCs/>
        </w:rPr>
        <w:t xml:space="preserve"> </w:t>
      </w:r>
    </w:p>
    <w:p w14:paraId="5E403311" w14:textId="54369ED3" w:rsidR="00415B5F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šátek</w:t>
      </w:r>
    </w:p>
    <w:p w14:paraId="4E77F173" w14:textId="62EC3549" w:rsidR="003A1882" w:rsidRPr="00B90186" w:rsidRDefault="003A1882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baterku</w:t>
      </w:r>
    </w:p>
    <w:p w14:paraId="5FF3FE0F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něco proti dešti</w:t>
      </w:r>
    </w:p>
    <w:p w14:paraId="2873AAC8" w14:textId="52A1D24E" w:rsidR="008B61C0" w:rsidRPr="007A6FAE" w:rsidRDefault="00415B5F" w:rsidP="007A6FAE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kartičku pojišťovny</w:t>
      </w:r>
      <w:r w:rsidR="00F31556">
        <w:rPr>
          <w:rFonts w:ascii="Source Sans Pro" w:hAnsi="Source Sans Pro"/>
        </w:rPr>
        <w:t>, občanský průkaz</w:t>
      </w:r>
    </w:p>
    <w:p w14:paraId="786B7B51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 xml:space="preserve">dobrou náladu </w:t>
      </w:r>
      <w:r w:rsidRPr="00B90186">
        <w:rPr>
          <w:rFonts w:ascii="Source Sans Pro" w:hAnsi="Source Sans Pro"/>
        </w:rPr>
        <w:sym w:font="Wingdings" w:char="F04A"/>
      </w:r>
    </w:p>
    <w:p w14:paraId="4E66C943" w14:textId="77777777" w:rsidR="00415B5F" w:rsidRDefault="00415B5F" w:rsidP="00415B5F">
      <w:pPr>
        <w:rPr>
          <w:rFonts w:ascii="Source Sans Pro" w:hAnsi="Source Sans Pro"/>
        </w:rPr>
      </w:pPr>
    </w:p>
    <w:p w14:paraId="5843EC79" w14:textId="77777777" w:rsidR="00B90186" w:rsidRPr="00B90186" w:rsidRDefault="00B90186" w:rsidP="00415B5F">
      <w:pPr>
        <w:rPr>
          <w:rFonts w:ascii="Source Sans Pro" w:hAnsi="Source Sans Pro"/>
        </w:rPr>
      </w:pPr>
    </w:p>
    <w:p w14:paraId="40D3D5B1" w14:textId="77777777" w:rsidR="00C73932" w:rsidRPr="00B90186" w:rsidRDefault="00C73932" w:rsidP="00B90186">
      <w:pPr>
        <w:pStyle w:val="Nadpis2"/>
      </w:pPr>
      <w:r w:rsidRPr="00B90186">
        <w:t>A CO OD POBYTU OČEKÁVAT?</w:t>
      </w:r>
    </w:p>
    <w:p w14:paraId="19B9CB2F" w14:textId="77777777" w:rsidR="00C73932" w:rsidRPr="00B90186" w:rsidRDefault="00C73932" w:rsidP="00B90186">
      <w:pPr>
        <w:numPr>
          <w:ilvl w:val="0"/>
          <w:numId w:val="3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Poznání nových lidí tak, jak by se Ti to jen ve škole nepodařilo</w:t>
      </w:r>
    </w:p>
    <w:p w14:paraId="07B4826D" w14:textId="77777777" w:rsidR="00C73932" w:rsidRPr="00B90186" w:rsidRDefault="009B7A8B" w:rsidP="00B90186">
      <w:pPr>
        <w:numPr>
          <w:ilvl w:val="0"/>
          <w:numId w:val="3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Žádná nuda a spoustu srandy</w:t>
      </w:r>
    </w:p>
    <w:p w14:paraId="32FC337D" w14:textId="77777777" w:rsidR="009B7A8B" w:rsidRPr="00B90186" w:rsidRDefault="009B7A8B" w:rsidP="00B90186">
      <w:pPr>
        <w:numPr>
          <w:ilvl w:val="0"/>
          <w:numId w:val="3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Rovný přístup mezi všemi</w:t>
      </w:r>
    </w:p>
    <w:p w14:paraId="10501C7A" w14:textId="7303E387" w:rsidR="00680E72" w:rsidRPr="00B90186" w:rsidRDefault="00386B21" w:rsidP="00B90186">
      <w:pPr>
        <w:numPr>
          <w:ilvl w:val="0"/>
          <w:numId w:val="3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Nabité a p</w:t>
      </w:r>
      <w:r w:rsidR="00747016">
        <w:rPr>
          <w:rFonts w:ascii="Source Sans Pro" w:hAnsi="Source Sans Pro"/>
        </w:rPr>
        <w:t>ohodové</w:t>
      </w:r>
      <w:r w:rsidR="007A6FAE">
        <w:rPr>
          <w:rFonts w:ascii="Source Sans Pro" w:hAnsi="Source Sans Pro"/>
        </w:rPr>
        <w:t xml:space="preserve"> </w:t>
      </w:r>
      <w:r w:rsidR="009B7A8B" w:rsidRPr="00B90186">
        <w:rPr>
          <w:rFonts w:ascii="Source Sans Pro" w:hAnsi="Source Sans Pro"/>
        </w:rPr>
        <w:t>dny</w:t>
      </w:r>
      <w:r w:rsidRPr="00B90186">
        <w:rPr>
          <w:rFonts w:ascii="Source Sans Pro" w:hAnsi="Source Sans Pro"/>
        </w:rPr>
        <w:t xml:space="preserve"> s hromadou zážitků</w:t>
      </w:r>
    </w:p>
    <w:p w14:paraId="6C613488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682938CB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1074B976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18F7E4FA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2A69456D" w14:textId="13E970B8" w:rsidR="009B7A8B" w:rsidRPr="00B90186" w:rsidRDefault="009B7A8B" w:rsidP="00A84BA7">
      <w:pPr>
        <w:spacing w:after="0"/>
        <w:rPr>
          <w:rFonts w:ascii="Source Sans Pro" w:hAnsi="Source Sans Pro"/>
        </w:rPr>
      </w:pPr>
    </w:p>
    <w:sectPr w:rsidR="009B7A8B" w:rsidRPr="00B90186" w:rsidSect="0041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8A6"/>
    <w:multiLevelType w:val="hybridMultilevel"/>
    <w:tmpl w:val="BEB01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5567"/>
    <w:multiLevelType w:val="hybridMultilevel"/>
    <w:tmpl w:val="0F3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490B"/>
    <w:multiLevelType w:val="hybridMultilevel"/>
    <w:tmpl w:val="E196FB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24D71"/>
    <w:multiLevelType w:val="hybridMultilevel"/>
    <w:tmpl w:val="6C7650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709543">
    <w:abstractNumId w:val="0"/>
  </w:num>
  <w:num w:numId="2" w16cid:durableId="2087413338">
    <w:abstractNumId w:val="1"/>
  </w:num>
  <w:num w:numId="3" w16cid:durableId="8801754">
    <w:abstractNumId w:val="3"/>
  </w:num>
  <w:num w:numId="4" w16cid:durableId="976449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72"/>
    <w:rsid w:val="000620F6"/>
    <w:rsid w:val="001E380E"/>
    <w:rsid w:val="002609B3"/>
    <w:rsid w:val="003673AB"/>
    <w:rsid w:val="00386B21"/>
    <w:rsid w:val="003A1882"/>
    <w:rsid w:val="0041467F"/>
    <w:rsid w:val="00415B5F"/>
    <w:rsid w:val="00416095"/>
    <w:rsid w:val="004C4E44"/>
    <w:rsid w:val="00680E72"/>
    <w:rsid w:val="00747016"/>
    <w:rsid w:val="00790750"/>
    <w:rsid w:val="007A6FAE"/>
    <w:rsid w:val="007E6DB6"/>
    <w:rsid w:val="008165FC"/>
    <w:rsid w:val="008927DC"/>
    <w:rsid w:val="008B61C0"/>
    <w:rsid w:val="00903B19"/>
    <w:rsid w:val="009071A3"/>
    <w:rsid w:val="00912CFF"/>
    <w:rsid w:val="009B7A8B"/>
    <w:rsid w:val="00A16829"/>
    <w:rsid w:val="00A84BA7"/>
    <w:rsid w:val="00B655A8"/>
    <w:rsid w:val="00B90186"/>
    <w:rsid w:val="00C53199"/>
    <w:rsid w:val="00C73932"/>
    <w:rsid w:val="00D80918"/>
    <w:rsid w:val="00DC0277"/>
    <w:rsid w:val="00DC2CAA"/>
    <w:rsid w:val="00EA4F86"/>
    <w:rsid w:val="00F31556"/>
    <w:rsid w:val="00FA4249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6293"/>
  <w15:docId w15:val="{6A5E6095-2B6C-41BE-943B-1737621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09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9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B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9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9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16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3-POByty\01-VZOry\03-INStrukce\MADIO-info_ss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MADIO-info_ss_vzor.dotx</Template>
  <TotalTime>31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majstryszinova</dc:creator>
  <cp:lastModifiedBy>Alena Vodičková</cp:lastModifiedBy>
  <cp:revision>17</cp:revision>
  <cp:lastPrinted>2022-09-06T06:02:00Z</cp:lastPrinted>
  <dcterms:created xsi:type="dcterms:W3CDTF">2021-05-28T04:25:00Z</dcterms:created>
  <dcterms:modified xsi:type="dcterms:W3CDTF">2022-09-14T10:35:00Z</dcterms:modified>
</cp:coreProperties>
</file>